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F2A4" w14:textId="16F17C29" w:rsidR="00E31A50" w:rsidRDefault="00EE3AE0" w:rsidP="00E31A50">
      <w:pPr>
        <w:pStyle w:val="Title"/>
        <w:spacing w:after="0"/>
        <w:jc w:val="both"/>
      </w:pPr>
      <w:r>
        <w:t xml:space="preserve">Sales </w:t>
      </w:r>
      <w:r w:rsidR="0077669C">
        <w:t>Administrator</w:t>
      </w:r>
    </w:p>
    <w:p w14:paraId="423214B8" w14:textId="77777777" w:rsidR="00FE2B95" w:rsidRPr="00FE2B95" w:rsidRDefault="00FE2B95" w:rsidP="00FE2B95">
      <w:pPr>
        <w:pStyle w:val="DSWNormal"/>
      </w:pPr>
    </w:p>
    <w:p w14:paraId="2B377FF2" w14:textId="6D3D3221" w:rsidR="00E31A50" w:rsidRDefault="00E31A50" w:rsidP="00E31A50">
      <w:pPr>
        <w:pStyle w:val="DSWNormal"/>
        <w:jc w:val="left"/>
      </w:pPr>
      <w:r w:rsidRPr="00DE1019">
        <w:t xml:space="preserve">Location: </w:t>
      </w:r>
      <w:r>
        <w:tab/>
      </w:r>
      <w:r>
        <w:tab/>
      </w:r>
      <w:r>
        <w:tab/>
      </w:r>
      <w:r w:rsidR="00074B0E">
        <w:t xml:space="preserve">Doncaster, </w:t>
      </w:r>
      <w:r>
        <w:t>Hybrid</w:t>
      </w:r>
      <w:r w:rsidR="00E6076E">
        <w:t xml:space="preserve"> (2-3 days in the office each week)</w:t>
      </w:r>
    </w:p>
    <w:p w14:paraId="433EE4EA" w14:textId="0FC7A40E" w:rsidR="00F5527A" w:rsidRPr="00DE1019" w:rsidRDefault="00F5527A" w:rsidP="00E31A50">
      <w:pPr>
        <w:pStyle w:val="DSWNormal"/>
        <w:jc w:val="left"/>
      </w:pPr>
      <w:r>
        <w:t>Salary:</w:t>
      </w:r>
      <w:r>
        <w:tab/>
      </w:r>
      <w:r>
        <w:tab/>
      </w:r>
      <w:r>
        <w:tab/>
      </w:r>
      <w:r>
        <w:tab/>
      </w:r>
      <w:r w:rsidR="00604680">
        <w:t xml:space="preserve">Starting </w:t>
      </w:r>
      <w:r>
        <w:t>£22,</w:t>
      </w:r>
      <w:r w:rsidR="0077669C">
        <w:t>5</w:t>
      </w:r>
      <w:r>
        <w:t>00</w:t>
      </w:r>
    </w:p>
    <w:p w14:paraId="0B3442B4" w14:textId="77777777" w:rsidR="00E31A50" w:rsidRDefault="00E31A50" w:rsidP="00E31A50">
      <w:pPr>
        <w:pStyle w:val="DSWNormal"/>
        <w:jc w:val="left"/>
      </w:pPr>
      <w:r>
        <w:t>Full Time</w:t>
      </w:r>
      <w:r>
        <w:tab/>
      </w:r>
      <w:r>
        <w:tab/>
      </w:r>
      <w:r>
        <w:tab/>
        <w:t>37.5 hours per week</w:t>
      </w:r>
    </w:p>
    <w:p w14:paraId="7DCFA290" w14:textId="77777777" w:rsidR="00E31A50" w:rsidRDefault="00E31A50" w:rsidP="00E31A50"/>
    <w:p w14:paraId="219C6CB8" w14:textId="10BFDB03" w:rsidR="00E31A50" w:rsidRDefault="00E31A50" w:rsidP="00E31A50">
      <w:pPr>
        <w:pStyle w:val="DSWNormal"/>
        <w:jc w:val="left"/>
      </w:pPr>
      <w:r>
        <w:t xml:space="preserve">We </w:t>
      </w:r>
      <w:r w:rsidR="00C22F07">
        <w:t xml:space="preserve">are a growing company and </w:t>
      </w:r>
      <w:r>
        <w:t>offer a comprehensive benefits package including:</w:t>
      </w:r>
    </w:p>
    <w:p w14:paraId="090392CF" w14:textId="77777777" w:rsidR="00E31A50" w:rsidRDefault="00E31A50" w:rsidP="00E31A50">
      <w:pPr>
        <w:pStyle w:val="DSWNormal"/>
        <w:jc w:val="left"/>
      </w:pPr>
    </w:p>
    <w:p w14:paraId="6923B902" w14:textId="77777777" w:rsidR="00E31A50" w:rsidRDefault="00E31A50" w:rsidP="00E31A50">
      <w:pPr>
        <w:pStyle w:val="DSWNormal"/>
        <w:numPr>
          <w:ilvl w:val="0"/>
          <w:numId w:val="12"/>
        </w:numPr>
        <w:jc w:val="left"/>
      </w:pPr>
      <w:r>
        <w:t>Competitive Salary</w:t>
      </w:r>
    </w:p>
    <w:p w14:paraId="1A7D6935" w14:textId="77777777" w:rsidR="00E31A50" w:rsidRPr="00BB4C9D" w:rsidRDefault="00E31A50" w:rsidP="00E31A50">
      <w:pPr>
        <w:pStyle w:val="DSWNormal"/>
        <w:numPr>
          <w:ilvl w:val="0"/>
          <w:numId w:val="12"/>
        </w:numPr>
        <w:jc w:val="left"/>
      </w:pPr>
      <w:r w:rsidRPr="00BB4C9D">
        <w:t>Transparent bonus scheme</w:t>
      </w:r>
    </w:p>
    <w:p w14:paraId="5839C3CF" w14:textId="77777777" w:rsidR="00E31A50" w:rsidRPr="00BB4C9D" w:rsidRDefault="00E31A50" w:rsidP="00E31A50">
      <w:pPr>
        <w:pStyle w:val="DSWNormal"/>
        <w:numPr>
          <w:ilvl w:val="0"/>
          <w:numId w:val="12"/>
        </w:numPr>
        <w:jc w:val="left"/>
      </w:pPr>
      <w:r w:rsidRPr="00BB4C9D">
        <w:t>Generous holiday allowance which increases with service</w:t>
      </w:r>
    </w:p>
    <w:p w14:paraId="3B19C6D3" w14:textId="77777777" w:rsidR="00E31A50" w:rsidRPr="00BB4C9D" w:rsidRDefault="00E31A50" w:rsidP="00E31A50">
      <w:pPr>
        <w:pStyle w:val="DSWNormal"/>
        <w:numPr>
          <w:ilvl w:val="0"/>
          <w:numId w:val="12"/>
        </w:numPr>
        <w:jc w:val="left"/>
      </w:pPr>
      <w:r w:rsidRPr="00BB4C9D">
        <w:t>Holiday Purchase scheme</w:t>
      </w:r>
    </w:p>
    <w:p w14:paraId="66ED5255" w14:textId="77777777" w:rsidR="00E31A50" w:rsidRPr="00BB4C9D" w:rsidRDefault="00E31A50" w:rsidP="00E31A50">
      <w:pPr>
        <w:pStyle w:val="DSWNormal"/>
        <w:numPr>
          <w:ilvl w:val="0"/>
          <w:numId w:val="12"/>
        </w:numPr>
        <w:jc w:val="left"/>
      </w:pPr>
      <w:r w:rsidRPr="00BB4C9D">
        <w:t>Pension scheme and death in service benefits</w:t>
      </w:r>
    </w:p>
    <w:p w14:paraId="397C843C" w14:textId="77777777" w:rsidR="00E31A50" w:rsidRPr="00BB4C9D" w:rsidRDefault="00E31A50" w:rsidP="00E31A50">
      <w:pPr>
        <w:pStyle w:val="DSWNormal"/>
        <w:numPr>
          <w:ilvl w:val="0"/>
          <w:numId w:val="12"/>
        </w:numPr>
        <w:jc w:val="left"/>
      </w:pPr>
      <w:r w:rsidRPr="00BB4C9D">
        <w:t>Private Medical Insurance</w:t>
      </w:r>
    </w:p>
    <w:p w14:paraId="78E9C736" w14:textId="2B41B6FE" w:rsidR="00E31A50" w:rsidRDefault="00E31A50" w:rsidP="00E31A50">
      <w:pPr>
        <w:pStyle w:val="DSWNormal"/>
        <w:numPr>
          <w:ilvl w:val="0"/>
          <w:numId w:val="12"/>
        </w:numPr>
        <w:jc w:val="left"/>
      </w:pPr>
      <w:r w:rsidRPr="00BB4C9D">
        <w:t>Sickness scheme</w:t>
      </w:r>
    </w:p>
    <w:p w14:paraId="1315EAE5" w14:textId="65D70110" w:rsidR="00C22F07" w:rsidRPr="00BB4C9D" w:rsidRDefault="00C22F07" w:rsidP="00E31A50">
      <w:pPr>
        <w:pStyle w:val="DSWNormal"/>
        <w:numPr>
          <w:ilvl w:val="0"/>
          <w:numId w:val="12"/>
        </w:numPr>
        <w:jc w:val="left"/>
      </w:pPr>
      <w:r>
        <w:t>Opportunities to develop your career</w:t>
      </w:r>
    </w:p>
    <w:p w14:paraId="3B8C6584" w14:textId="2B03BD15" w:rsidR="00E31A50" w:rsidRDefault="00E31A50" w:rsidP="00E31A50"/>
    <w:p w14:paraId="13BF6309" w14:textId="58610DD9" w:rsidR="00033194" w:rsidRDefault="00033194" w:rsidP="005E6BC0">
      <w:pPr>
        <w:pStyle w:val="Heading1"/>
      </w:pPr>
      <w:r>
        <w:t>About DSW</w:t>
      </w:r>
    </w:p>
    <w:p w14:paraId="30470E76" w14:textId="77777777" w:rsidR="00033194" w:rsidRDefault="00033194" w:rsidP="00033194">
      <w:pPr>
        <w:pStyle w:val="DSWNormal"/>
        <w:jc w:val="left"/>
      </w:pPr>
      <w:r>
        <w:t>DSW supports its clients to develop their people. We ensure that organisations have the talent they need and that their people have the skills they need to pursue successful careers.</w:t>
      </w:r>
    </w:p>
    <w:p w14:paraId="31029591" w14:textId="77777777" w:rsidR="00033194" w:rsidRDefault="00033194" w:rsidP="00033194">
      <w:pPr>
        <w:pStyle w:val="DSWNormal"/>
        <w:jc w:val="left"/>
      </w:pPr>
    </w:p>
    <w:p w14:paraId="4B30A734" w14:textId="77777777" w:rsidR="00033194" w:rsidRDefault="00033194" w:rsidP="00033194">
      <w:pPr>
        <w:pStyle w:val="DSWNormal"/>
        <w:jc w:val="left"/>
      </w:pPr>
      <w:r>
        <w:t>We operate across three core service lines and bring these together as a managed learning service for our larger clients.</w:t>
      </w:r>
    </w:p>
    <w:p w14:paraId="248B5354" w14:textId="77777777" w:rsidR="00033194" w:rsidRDefault="00033194" w:rsidP="00033194">
      <w:pPr>
        <w:pStyle w:val="DSWNormal"/>
        <w:jc w:val="left"/>
      </w:pPr>
    </w:p>
    <w:p w14:paraId="10088467" w14:textId="77777777" w:rsidR="00033194" w:rsidRPr="00FF65F2" w:rsidRDefault="00033194" w:rsidP="004A7B68">
      <w:pPr>
        <w:pStyle w:val="DotBullet"/>
        <w:numPr>
          <w:ilvl w:val="0"/>
          <w:numId w:val="0"/>
        </w:numPr>
        <w:ind w:left="357" w:hanging="357"/>
        <w:outlineLvl w:val="9"/>
      </w:pPr>
      <w:r w:rsidRPr="00FF65F2">
        <w:t>Learning &amp; Development consultancy and training</w:t>
      </w:r>
    </w:p>
    <w:p w14:paraId="31CC1073" w14:textId="77777777" w:rsidR="00033194" w:rsidRPr="00FF65F2" w:rsidRDefault="00033194" w:rsidP="00033194">
      <w:pPr>
        <w:pStyle w:val="DotBullet"/>
        <w:numPr>
          <w:ilvl w:val="0"/>
          <w:numId w:val="0"/>
        </w:numPr>
        <w:ind w:left="360" w:hanging="360"/>
      </w:pPr>
    </w:p>
    <w:p w14:paraId="7C9FEBFB" w14:textId="77777777" w:rsidR="00033194" w:rsidRPr="00FF65F2" w:rsidRDefault="00033194" w:rsidP="00033194">
      <w:pPr>
        <w:pStyle w:val="DotBullet"/>
        <w:numPr>
          <w:ilvl w:val="0"/>
          <w:numId w:val="0"/>
        </w:numPr>
        <w:ind w:left="426"/>
      </w:pPr>
      <w:r w:rsidRPr="00FF65F2">
        <w:t>We work with clients to deliver bespoke and tailored learning programmes with specialisms in the Culture, Leadership, Sales Excellence, Financial Services and Regulatory Change.</w:t>
      </w:r>
    </w:p>
    <w:p w14:paraId="1E2D0514" w14:textId="77777777" w:rsidR="00033194" w:rsidRPr="00FF65F2" w:rsidRDefault="00033194" w:rsidP="00033194">
      <w:pPr>
        <w:pStyle w:val="DotBullet"/>
        <w:numPr>
          <w:ilvl w:val="0"/>
          <w:numId w:val="0"/>
        </w:numPr>
        <w:ind w:left="360"/>
      </w:pPr>
    </w:p>
    <w:p w14:paraId="4028A4B6" w14:textId="77777777" w:rsidR="00033194" w:rsidRPr="00FF65F2" w:rsidRDefault="00033194" w:rsidP="00033194">
      <w:pPr>
        <w:pStyle w:val="DotBullet"/>
        <w:numPr>
          <w:ilvl w:val="0"/>
          <w:numId w:val="10"/>
        </w:numPr>
        <w:outlineLvl w:val="9"/>
      </w:pPr>
      <w:r w:rsidRPr="00FF65F2">
        <w:t>Learning Resourcing</w:t>
      </w:r>
    </w:p>
    <w:p w14:paraId="7243A8CA" w14:textId="77777777" w:rsidR="00033194" w:rsidRPr="00FF65F2" w:rsidRDefault="00033194" w:rsidP="00033194">
      <w:pPr>
        <w:pStyle w:val="ListParagraph"/>
      </w:pPr>
    </w:p>
    <w:p w14:paraId="28AF42F2" w14:textId="77777777" w:rsidR="00033194" w:rsidRPr="00FF65F2" w:rsidRDefault="00033194" w:rsidP="00033194">
      <w:pPr>
        <w:pStyle w:val="DotBullet"/>
        <w:numPr>
          <w:ilvl w:val="0"/>
          <w:numId w:val="0"/>
        </w:numPr>
        <w:ind w:left="360"/>
      </w:pPr>
      <w:r w:rsidRPr="00FF65F2">
        <w:t>Our handpicked talent pool of more than 850 associated provides clients with access to extensive cross-sector experience, sharing their knowledge of emerging best practice and innovation in the field of Learning and Development.</w:t>
      </w:r>
    </w:p>
    <w:p w14:paraId="66A8179A" w14:textId="77777777" w:rsidR="00033194" w:rsidRPr="00FF65F2" w:rsidRDefault="00033194" w:rsidP="00033194">
      <w:pPr>
        <w:pStyle w:val="DotBullet"/>
        <w:numPr>
          <w:ilvl w:val="0"/>
          <w:numId w:val="0"/>
        </w:numPr>
        <w:ind w:left="360"/>
      </w:pPr>
    </w:p>
    <w:p w14:paraId="599E590B" w14:textId="77777777" w:rsidR="00033194" w:rsidRPr="00FF65F2" w:rsidRDefault="00033194" w:rsidP="00033194">
      <w:pPr>
        <w:pStyle w:val="DotBullet"/>
        <w:numPr>
          <w:ilvl w:val="0"/>
          <w:numId w:val="10"/>
        </w:numPr>
        <w:outlineLvl w:val="9"/>
      </w:pPr>
      <w:r w:rsidRPr="00FF65F2">
        <w:t>Assessment Services</w:t>
      </w:r>
    </w:p>
    <w:p w14:paraId="2ACADCA1" w14:textId="77777777" w:rsidR="00033194" w:rsidRPr="00FF65F2" w:rsidRDefault="00033194" w:rsidP="00033194">
      <w:pPr>
        <w:pStyle w:val="DSWNormal"/>
        <w:jc w:val="left"/>
        <w:rPr>
          <w:lang w:eastAsia="en-GB"/>
        </w:rPr>
      </w:pPr>
    </w:p>
    <w:p w14:paraId="437ED9F7" w14:textId="541E768A" w:rsidR="00033194" w:rsidRDefault="00033194" w:rsidP="00033194">
      <w:pPr>
        <w:pStyle w:val="DSWNormal"/>
        <w:ind w:left="360"/>
        <w:jc w:val="left"/>
        <w:rPr>
          <w:lang w:eastAsia="en-GB"/>
        </w:rPr>
      </w:pPr>
      <w:r w:rsidRPr="00FF65F2">
        <w:rPr>
          <w:lang w:eastAsia="en-GB"/>
        </w:rPr>
        <w:t xml:space="preserve">We are the leading provider of Apprenticeship End Point Assessments within our sector, carrying out assessments for thousands of apprentices each year on behalf of a diverse range of employers including the NHS and high street banks. We were one of the first End Point Assessment Organisations to be recognised by Ofqual, have an enviable and growing client list of more than </w:t>
      </w:r>
      <w:r w:rsidR="00023D2F">
        <w:rPr>
          <w:lang w:eastAsia="en-GB"/>
        </w:rPr>
        <w:t>2</w:t>
      </w:r>
      <w:r w:rsidRPr="00FF65F2">
        <w:rPr>
          <w:lang w:eastAsia="en-GB"/>
        </w:rPr>
        <w:t>,500 employers and 1</w:t>
      </w:r>
      <w:r w:rsidR="00BF0829">
        <w:rPr>
          <w:lang w:eastAsia="en-GB"/>
        </w:rPr>
        <w:t>5</w:t>
      </w:r>
      <w:r w:rsidRPr="00FF65F2">
        <w:rPr>
          <w:lang w:eastAsia="en-GB"/>
        </w:rPr>
        <w:t>0 training providers and receive exceptional client satisfaction levels.</w:t>
      </w:r>
    </w:p>
    <w:p w14:paraId="747CAB86" w14:textId="77777777" w:rsidR="00033194" w:rsidRDefault="00033194" w:rsidP="00033194">
      <w:pPr>
        <w:pStyle w:val="DSWNormal"/>
        <w:jc w:val="left"/>
        <w:rPr>
          <w:lang w:eastAsia="en-GB"/>
        </w:rPr>
      </w:pPr>
    </w:p>
    <w:p w14:paraId="6DCD28DD" w14:textId="5A220007" w:rsidR="00033194" w:rsidRDefault="00033194" w:rsidP="00033194">
      <w:pPr>
        <w:pStyle w:val="DSWNormal"/>
        <w:jc w:val="left"/>
      </w:pPr>
      <w:r>
        <w:t xml:space="preserve">We’re a tight-knit team and have seen tremendous growth over the last </w:t>
      </w:r>
      <w:r w:rsidR="00BF0829">
        <w:t>five</w:t>
      </w:r>
      <w:r>
        <w:t xml:space="preserve"> years.</w:t>
      </w:r>
    </w:p>
    <w:p w14:paraId="77CDAB3A" w14:textId="77777777" w:rsidR="00074B0E" w:rsidRDefault="00074B0E" w:rsidP="00E31A50"/>
    <w:p w14:paraId="141F5F62" w14:textId="77777777" w:rsidR="00E31A50" w:rsidRDefault="00E31A50" w:rsidP="00E31A50">
      <w:pPr>
        <w:pStyle w:val="Heading1"/>
      </w:pPr>
      <w:r>
        <w:t>The Role</w:t>
      </w:r>
    </w:p>
    <w:p w14:paraId="1EDE13A2" w14:textId="382F37EE" w:rsidR="00E31A50" w:rsidRDefault="00E31A50" w:rsidP="00E31A50">
      <w:pPr>
        <w:pStyle w:val="DSWNormal"/>
        <w:jc w:val="left"/>
        <w:rPr>
          <w:lang w:eastAsia="en-GB"/>
        </w:rPr>
      </w:pPr>
      <w:r>
        <w:rPr>
          <w:lang w:eastAsia="en-GB"/>
        </w:rPr>
        <w:t>We are looking for a talented individual to join our team in this newly created role</w:t>
      </w:r>
      <w:r w:rsidR="005F15E7">
        <w:rPr>
          <w:lang w:eastAsia="en-GB"/>
        </w:rPr>
        <w:t xml:space="preserve"> which sits within our Sales and Marketing team.</w:t>
      </w:r>
      <w:r>
        <w:rPr>
          <w:lang w:eastAsia="en-GB"/>
        </w:rPr>
        <w:t xml:space="preserve"> As a </w:t>
      </w:r>
      <w:r w:rsidR="00BF0829">
        <w:rPr>
          <w:lang w:eastAsia="en-GB"/>
        </w:rPr>
        <w:t>Sales Administrator</w:t>
      </w:r>
      <w:r w:rsidR="005E6BC0">
        <w:rPr>
          <w:lang w:eastAsia="en-GB"/>
        </w:rPr>
        <w:t>,</w:t>
      </w:r>
      <w:r>
        <w:rPr>
          <w:lang w:eastAsia="en-GB"/>
        </w:rPr>
        <w:t xml:space="preserve"> you will play a key role </w:t>
      </w:r>
      <w:r w:rsidR="00843C4F">
        <w:rPr>
          <w:lang w:eastAsia="en-GB"/>
        </w:rPr>
        <w:t xml:space="preserve">in </w:t>
      </w:r>
      <w:r>
        <w:rPr>
          <w:lang w:eastAsia="en-GB"/>
        </w:rPr>
        <w:t xml:space="preserve">supporting our clients </w:t>
      </w:r>
      <w:r w:rsidR="00843C4F">
        <w:rPr>
          <w:lang w:eastAsia="en-GB"/>
        </w:rPr>
        <w:t xml:space="preserve">and our sales team. </w:t>
      </w:r>
    </w:p>
    <w:p w14:paraId="48A3E96B" w14:textId="77777777" w:rsidR="00E31A50" w:rsidRDefault="00E31A50" w:rsidP="00E31A50">
      <w:pPr>
        <w:pStyle w:val="DSWNormal"/>
        <w:jc w:val="left"/>
        <w:rPr>
          <w:lang w:eastAsia="en-GB"/>
        </w:rPr>
      </w:pPr>
    </w:p>
    <w:p w14:paraId="08BFF99D" w14:textId="2A9A8356" w:rsidR="002A7F16" w:rsidRDefault="00E31A50" w:rsidP="00E31A50">
      <w:pPr>
        <w:pStyle w:val="DSWNormal"/>
        <w:jc w:val="left"/>
        <w:rPr>
          <w:lang w:eastAsia="en-GB"/>
        </w:rPr>
      </w:pPr>
      <w:r w:rsidRPr="00771FF3">
        <w:rPr>
          <w:lang w:eastAsia="en-GB"/>
        </w:rPr>
        <w:lastRenderedPageBreak/>
        <w:t xml:space="preserve">You will </w:t>
      </w:r>
      <w:r w:rsidR="00006178">
        <w:rPr>
          <w:lang w:eastAsia="en-GB"/>
        </w:rPr>
        <w:t>work with colleagues and clients to ensure that we deliver an ex</w:t>
      </w:r>
      <w:r w:rsidR="00771FF3">
        <w:rPr>
          <w:lang w:eastAsia="en-GB"/>
        </w:rPr>
        <w:t xml:space="preserve">emplary customer experience. </w:t>
      </w:r>
    </w:p>
    <w:p w14:paraId="7C019D4C" w14:textId="2ACD4AE3" w:rsidR="002A7F16" w:rsidRDefault="002A7F16" w:rsidP="002A7F16">
      <w:pPr>
        <w:pStyle w:val="Heading1"/>
      </w:pPr>
      <w:r>
        <w:t>Key Responsibilities</w:t>
      </w:r>
    </w:p>
    <w:p w14:paraId="2A878911" w14:textId="52C84909" w:rsidR="00E31A50" w:rsidRDefault="00E31A50" w:rsidP="00E31A50">
      <w:pPr>
        <w:pStyle w:val="DSWNormal"/>
        <w:jc w:val="left"/>
        <w:rPr>
          <w:lang w:eastAsia="en-GB"/>
        </w:rPr>
      </w:pPr>
      <w:r>
        <w:rPr>
          <w:lang w:eastAsia="en-GB"/>
        </w:rPr>
        <w:t>Your core responsibilities within the role will</w:t>
      </w:r>
      <w:r w:rsidR="00846440">
        <w:rPr>
          <w:lang w:eastAsia="en-GB"/>
        </w:rPr>
        <w:t xml:space="preserve"> include</w:t>
      </w:r>
      <w:r>
        <w:rPr>
          <w:lang w:eastAsia="en-GB"/>
        </w:rPr>
        <w:t>:</w:t>
      </w:r>
    </w:p>
    <w:p w14:paraId="21EC113C" w14:textId="77777777" w:rsidR="00165224" w:rsidRDefault="00165224" w:rsidP="00E31A50">
      <w:pPr>
        <w:pStyle w:val="DSWNormal"/>
        <w:jc w:val="left"/>
        <w:rPr>
          <w:lang w:eastAsia="en-GB"/>
        </w:rPr>
      </w:pPr>
    </w:p>
    <w:p w14:paraId="1CEDC614" w14:textId="2EF4D8F4" w:rsidR="005D54EE" w:rsidRPr="00405593" w:rsidRDefault="005D54EE" w:rsidP="005E6BC0">
      <w:pPr>
        <w:pStyle w:val="DotBullet"/>
        <w:numPr>
          <w:ilvl w:val="0"/>
          <w:numId w:val="18"/>
        </w:numPr>
        <w:outlineLvl w:val="9"/>
        <w:rPr>
          <w:lang w:eastAsia="en-GB"/>
        </w:rPr>
      </w:pPr>
      <w:r w:rsidRPr="00405593">
        <w:rPr>
          <w:lang w:eastAsia="en-GB"/>
        </w:rPr>
        <w:t xml:space="preserve">Maintaining updated knowledge of </w:t>
      </w:r>
      <w:r w:rsidR="000F60B6">
        <w:rPr>
          <w:lang w:eastAsia="en-GB"/>
        </w:rPr>
        <w:t>c</w:t>
      </w:r>
      <w:r w:rsidRPr="00405593">
        <w:rPr>
          <w:lang w:eastAsia="en-GB"/>
        </w:rPr>
        <w:t>ompany products and services</w:t>
      </w:r>
    </w:p>
    <w:p w14:paraId="08116BCF" w14:textId="27F56041" w:rsidR="00405593" w:rsidRDefault="00581D32" w:rsidP="005E6BC0">
      <w:pPr>
        <w:pStyle w:val="DotBullet"/>
        <w:numPr>
          <w:ilvl w:val="0"/>
          <w:numId w:val="18"/>
        </w:numPr>
        <w:outlineLvl w:val="9"/>
        <w:rPr>
          <w:lang w:eastAsia="en-GB"/>
        </w:rPr>
      </w:pPr>
      <w:r>
        <w:rPr>
          <w:lang w:eastAsia="en-GB"/>
        </w:rPr>
        <w:t>Responding to</w:t>
      </w:r>
      <w:r w:rsidR="00C06420">
        <w:rPr>
          <w:lang w:eastAsia="en-GB"/>
        </w:rPr>
        <w:t xml:space="preserve"> </w:t>
      </w:r>
      <w:r>
        <w:rPr>
          <w:lang w:eastAsia="en-GB"/>
        </w:rPr>
        <w:t>inbound queries from existing and prospective clients</w:t>
      </w:r>
    </w:p>
    <w:p w14:paraId="5CE91FB0" w14:textId="3BD914C5" w:rsidR="005D54EE" w:rsidRDefault="005D54EE" w:rsidP="005E6BC0">
      <w:pPr>
        <w:pStyle w:val="DotBullet"/>
        <w:numPr>
          <w:ilvl w:val="0"/>
          <w:numId w:val="18"/>
        </w:numPr>
        <w:outlineLvl w:val="9"/>
        <w:rPr>
          <w:lang w:eastAsia="en-GB"/>
        </w:rPr>
      </w:pPr>
      <w:r>
        <w:rPr>
          <w:lang w:eastAsia="en-GB"/>
        </w:rPr>
        <w:t>Liaising with colleagues to resolve any issues a client may have</w:t>
      </w:r>
    </w:p>
    <w:p w14:paraId="494C59BE" w14:textId="3E35B706" w:rsidR="00165224" w:rsidRDefault="00A9102D" w:rsidP="00A9102D">
      <w:pPr>
        <w:pStyle w:val="DotBullet"/>
        <w:numPr>
          <w:ilvl w:val="0"/>
          <w:numId w:val="18"/>
        </w:numPr>
        <w:outlineLvl w:val="9"/>
        <w:rPr>
          <w:lang w:eastAsia="en-GB"/>
        </w:rPr>
      </w:pPr>
      <w:r>
        <w:rPr>
          <w:lang w:eastAsia="en-GB"/>
        </w:rPr>
        <w:t>Monitoring tender portals</w:t>
      </w:r>
      <w:r w:rsidR="008D5638">
        <w:rPr>
          <w:lang w:eastAsia="en-GB"/>
        </w:rPr>
        <w:t xml:space="preserve"> and providing a summary of relevant opportunities</w:t>
      </w:r>
    </w:p>
    <w:p w14:paraId="51578D1B" w14:textId="785E00A9" w:rsidR="00843C4F" w:rsidRDefault="00843C4F" w:rsidP="005E6BC0">
      <w:pPr>
        <w:pStyle w:val="DotBullet"/>
        <w:numPr>
          <w:ilvl w:val="0"/>
          <w:numId w:val="18"/>
        </w:numPr>
        <w:outlineLvl w:val="9"/>
        <w:rPr>
          <w:lang w:eastAsia="en-GB"/>
        </w:rPr>
      </w:pPr>
      <w:r>
        <w:rPr>
          <w:lang w:eastAsia="en-GB"/>
        </w:rPr>
        <w:t>Undertaking desk-based research to support sales activities</w:t>
      </w:r>
    </w:p>
    <w:p w14:paraId="1F845265" w14:textId="38E0143C" w:rsidR="00843C4F" w:rsidRDefault="000F60B6" w:rsidP="005E6BC0">
      <w:pPr>
        <w:pStyle w:val="DotBullet"/>
        <w:numPr>
          <w:ilvl w:val="0"/>
          <w:numId w:val="18"/>
        </w:numPr>
        <w:outlineLvl w:val="9"/>
        <w:rPr>
          <w:lang w:eastAsia="en-GB"/>
        </w:rPr>
      </w:pPr>
      <w:r>
        <w:rPr>
          <w:lang w:eastAsia="en-GB"/>
        </w:rPr>
        <w:t>Preparing sales reports and presentation materials</w:t>
      </w:r>
    </w:p>
    <w:p w14:paraId="55C7F72F" w14:textId="0386E7C9" w:rsidR="00D05B12" w:rsidRDefault="00D05B12" w:rsidP="005E6BC0">
      <w:pPr>
        <w:pStyle w:val="DotBullet"/>
        <w:numPr>
          <w:ilvl w:val="0"/>
          <w:numId w:val="18"/>
        </w:numPr>
        <w:outlineLvl w:val="9"/>
        <w:rPr>
          <w:lang w:eastAsia="en-GB"/>
        </w:rPr>
      </w:pPr>
      <w:r>
        <w:rPr>
          <w:lang w:eastAsia="en-GB"/>
        </w:rPr>
        <w:t>Preparing quotes for clients</w:t>
      </w:r>
    </w:p>
    <w:p w14:paraId="675121F6" w14:textId="414A1F92" w:rsidR="00E31A50" w:rsidRDefault="00D05B12" w:rsidP="005E6BC0">
      <w:pPr>
        <w:pStyle w:val="DotBullet"/>
        <w:numPr>
          <w:ilvl w:val="0"/>
          <w:numId w:val="18"/>
        </w:numPr>
        <w:outlineLvl w:val="9"/>
        <w:rPr>
          <w:lang w:eastAsia="en-GB"/>
        </w:rPr>
      </w:pPr>
      <w:r>
        <w:rPr>
          <w:lang w:eastAsia="en-GB"/>
        </w:rPr>
        <w:t xml:space="preserve">Maintaining the </w:t>
      </w:r>
      <w:r w:rsidR="00846440">
        <w:rPr>
          <w:lang w:eastAsia="en-GB"/>
        </w:rPr>
        <w:t>company CRM</w:t>
      </w:r>
    </w:p>
    <w:p w14:paraId="1FB9F7F0" w14:textId="53A9ED51" w:rsidR="002A7F16" w:rsidRDefault="002A7F16" w:rsidP="00074B0E">
      <w:pPr>
        <w:pStyle w:val="Heading1"/>
      </w:pPr>
      <w:r>
        <w:t>Skills and Experience</w:t>
      </w:r>
    </w:p>
    <w:p w14:paraId="05B9493E" w14:textId="3ED626BE" w:rsidR="00E31A50" w:rsidRPr="005E6BC0" w:rsidRDefault="00E31A50" w:rsidP="005E6BC0">
      <w:pPr>
        <w:pStyle w:val="DSWNormal"/>
      </w:pPr>
      <w:r>
        <w:t>To be considered for this role you will need to demonstrate the following:</w:t>
      </w:r>
    </w:p>
    <w:p w14:paraId="6B9155FE" w14:textId="77777777" w:rsidR="00AA22A6" w:rsidRPr="00DF2759" w:rsidRDefault="00AA22A6" w:rsidP="005E6BC0">
      <w:pPr>
        <w:pStyle w:val="DotBullet"/>
        <w:numPr>
          <w:ilvl w:val="0"/>
          <w:numId w:val="17"/>
        </w:numPr>
        <w:outlineLvl w:val="9"/>
        <w:rPr>
          <w:lang w:eastAsia="en-GB"/>
        </w:rPr>
      </w:pPr>
      <w:r>
        <w:rPr>
          <w:lang w:eastAsia="en-GB"/>
        </w:rPr>
        <w:t xml:space="preserve">Strong IT skills, </w:t>
      </w:r>
      <w:r w:rsidRPr="00DF2759">
        <w:rPr>
          <w:lang w:eastAsia="en-GB"/>
        </w:rPr>
        <w:t>particularly with the Microsoft Suite, experience using a CRM or Sharepoint is desirable</w:t>
      </w:r>
    </w:p>
    <w:p w14:paraId="419CE497" w14:textId="77777777" w:rsidR="00AA22A6" w:rsidRPr="00DF2759" w:rsidRDefault="00AA22A6" w:rsidP="005E6BC0">
      <w:pPr>
        <w:pStyle w:val="DotBullet"/>
        <w:numPr>
          <w:ilvl w:val="0"/>
          <w:numId w:val="17"/>
        </w:numPr>
        <w:outlineLvl w:val="9"/>
        <w:rPr>
          <w:lang w:eastAsia="en-GB"/>
        </w:rPr>
      </w:pPr>
      <w:r w:rsidRPr="00DF2759">
        <w:rPr>
          <w:lang w:eastAsia="en-GB"/>
        </w:rPr>
        <w:t>Great organisation skills and attention to detail to manage your own workload, prioritise tasks and get things right first time</w:t>
      </w:r>
    </w:p>
    <w:p w14:paraId="153A6072" w14:textId="372D3ECD" w:rsidR="00E31A50" w:rsidRDefault="00E31A50" w:rsidP="005E6BC0">
      <w:pPr>
        <w:pStyle w:val="DotBullet"/>
        <w:numPr>
          <w:ilvl w:val="0"/>
          <w:numId w:val="17"/>
        </w:numPr>
        <w:outlineLvl w:val="9"/>
        <w:rPr>
          <w:lang w:eastAsia="en-GB"/>
        </w:rPr>
      </w:pPr>
      <w:r>
        <w:rPr>
          <w:lang w:eastAsia="en-GB"/>
        </w:rPr>
        <w:t>Strong commercial acumen including good negation skills</w:t>
      </w:r>
    </w:p>
    <w:p w14:paraId="7B92BB18" w14:textId="1F46605D" w:rsidR="00E31A50" w:rsidRPr="00F37E47" w:rsidRDefault="00E31A50" w:rsidP="005E6BC0">
      <w:pPr>
        <w:pStyle w:val="DotBullet"/>
        <w:numPr>
          <w:ilvl w:val="0"/>
          <w:numId w:val="17"/>
        </w:numPr>
        <w:outlineLvl w:val="9"/>
        <w:rPr>
          <w:lang w:eastAsia="en-GB"/>
        </w:rPr>
      </w:pPr>
      <w:r w:rsidRPr="00F37E47">
        <w:rPr>
          <w:lang w:eastAsia="en-GB"/>
        </w:rPr>
        <w:t>Ability to manage internal and external stakeholders</w:t>
      </w:r>
      <w:r>
        <w:rPr>
          <w:lang w:eastAsia="en-GB"/>
        </w:rPr>
        <w:t xml:space="preserve"> </w:t>
      </w:r>
    </w:p>
    <w:p w14:paraId="47208513" w14:textId="4DA3A3FB" w:rsidR="00E31A50" w:rsidRDefault="00E31A50" w:rsidP="005E6BC0">
      <w:pPr>
        <w:pStyle w:val="DotBullet"/>
        <w:numPr>
          <w:ilvl w:val="0"/>
          <w:numId w:val="17"/>
        </w:numPr>
        <w:outlineLvl w:val="9"/>
        <w:rPr>
          <w:lang w:eastAsia="en-GB"/>
        </w:rPr>
      </w:pPr>
      <w:r w:rsidRPr="00F37E47">
        <w:rPr>
          <w:lang w:eastAsia="en-GB"/>
        </w:rPr>
        <w:t xml:space="preserve">Excellent </w:t>
      </w:r>
      <w:r>
        <w:rPr>
          <w:lang w:eastAsia="en-GB"/>
        </w:rPr>
        <w:t xml:space="preserve">written and verbal </w:t>
      </w:r>
      <w:r w:rsidRPr="00F37E47">
        <w:rPr>
          <w:lang w:eastAsia="en-GB"/>
        </w:rPr>
        <w:t>communication skills</w:t>
      </w:r>
    </w:p>
    <w:p w14:paraId="0E7EB613" w14:textId="77777777" w:rsidR="00AA22A6" w:rsidRDefault="00AA22A6" w:rsidP="005E6BC0">
      <w:pPr>
        <w:pStyle w:val="DotBullet"/>
        <w:numPr>
          <w:ilvl w:val="0"/>
          <w:numId w:val="17"/>
        </w:numPr>
        <w:outlineLvl w:val="9"/>
        <w:rPr>
          <w:lang w:eastAsia="en-GB"/>
        </w:rPr>
      </w:pPr>
      <w:r w:rsidRPr="00DF2759">
        <w:rPr>
          <w:lang w:eastAsia="en-GB"/>
        </w:rPr>
        <w:t>Professional, courteous, passionate, flexible, pragmatic, personable with a confident, ‘can do’ attitude</w:t>
      </w:r>
    </w:p>
    <w:p w14:paraId="11532FB6" w14:textId="05DF5290" w:rsidR="002A7F16" w:rsidRDefault="00F40E76" w:rsidP="005E6BC0">
      <w:pPr>
        <w:pStyle w:val="DotBullet"/>
        <w:numPr>
          <w:ilvl w:val="0"/>
          <w:numId w:val="17"/>
        </w:numPr>
        <w:outlineLvl w:val="9"/>
        <w:rPr>
          <w:lang w:eastAsia="en-GB"/>
        </w:rPr>
      </w:pPr>
      <w:r>
        <w:rPr>
          <w:lang w:eastAsia="en-GB"/>
        </w:rPr>
        <w:t>Experience supporting clients in a B2B environment is advantageous</w:t>
      </w:r>
    </w:p>
    <w:p w14:paraId="3968C8C5" w14:textId="77777777" w:rsidR="005E6BC0" w:rsidRDefault="005E6BC0" w:rsidP="005E6BC0">
      <w:pPr>
        <w:pStyle w:val="DotBullet"/>
        <w:numPr>
          <w:ilvl w:val="0"/>
          <w:numId w:val="0"/>
        </w:numPr>
        <w:ind w:left="720"/>
        <w:outlineLvl w:val="9"/>
        <w:rPr>
          <w:lang w:eastAsia="en-GB"/>
        </w:rPr>
      </w:pPr>
    </w:p>
    <w:p w14:paraId="05EC95FF" w14:textId="63D64C3F" w:rsidR="004E5FBC" w:rsidRDefault="00E31A50" w:rsidP="00E31A50">
      <w:pPr>
        <w:pStyle w:val="DSWNormal"/>
        <w:spacing w:line="360" w:lineRule="auto"/>
        <w:jc w:val="left"/>
        <w:rPr>
          <w:lang w:eastAsia="en-GB"/>
        </w:rPr>
      </w:pPr>
      <w:r>
        <w:rPr>
          <w:lang w:eastAsia="en-GB"/>
        </w:rPr>
        <w:t>Qualifications</w:t>
      </w:r>
    </w:p>
    <w:p w14:paraId="17C84417" w14:textId="663B1907" w:rsidR="00566B75" w:rsidRDefault="00E31A50" w:rsidP="005E6BC0">
      <w:pPr>
        <w:pStyle w:val="DotBullet"/>
        <w:numPr>
          <w:ilvl w:val="0"/>
          <w:numId w:val="19"/>
        </w:numPr>
        <w:rPr>
          <w:lang w:eastAsia="en-GB"/>
        </w:rPr>
      </w:pPr>
      <w:r>
        <w:rPr>
          <w:lang w:eastAsia="en-GB"/>
        </w:rPr>
        <w:t xml:space="preserve">We anticipated that suitable candidates will be educated to </w:t>
      </w:r>
      <w:r w:rsidR="00327924">
        <w:rPr>
          <w:lang w:eastAsia="en-GB"/>
        </w:rPr>
        <w:t xml:space="preserve">level </w:t>
      </w:r>
      <w:r w:rsidR="004D7F6D">
        <w:rPr>
          <w:lang w:eastAsia="en-GB"/>
        </w:rPr>
        <w:t>3</w:t>
      </w:r>
      <w:r w:rsidR="00327924">
        <w:rPr>
          <w:lang w:eastAsia="en-GB"/>
        </w:rPr>
        <w:t xml:space="preserve"> (i.e. A levels) or above</w:t>
      </w:r>
      <w:r>
        <w:rPr>
          <w:lang w:eastAsia="en-GB"/>
        </w:rPr>
        <w:t xml:space="preserve"> </w:t>
      </w:r>
      <w:r w:rsidR="004E5FBC">
        <w:rPr>
          <w:lang w:eastAsia="en-GB"/>
        </w:rPr>
        <w:t xml:space="preserve">however we </w:t>
      </w:r>
      <w:r w:rsidR="006703EA">
        <w:rPr>
          <w:lang w:eastAsia="en-GB"/>
        </w:rPr>
        <w:t>will</w:t>
      </w:r>
      <w:r w:rsidR="004E5FBC">
        <w:rPr>
          <w:lang w:eastAsia="en-GB"/>
        </w:rPr>
        <w:t xml:space="preserve"> </w:t>
      </w:r>
      <w:r w:rsidR="005F2949">
        <w:rPr>
          <w:lang w:eastAsia="en-GB"/>
        </w:rPr>
        <w:t>accept applications from candidates who</w:t>
      </w:r>
      <w:r w:rsidR="006703EA">
        <w:rPr>
          <w:lang w:eastAsia="en-GB"/>
        </w:rPr>
        <w:t xml:space="preserve"> do not have this but do</w:t>
      </w:r>
      <w:r w:rsidR="005F2949">
        <w:rPr>
          <w:lang w:eastAsia="en-GB"/>
        </w:rPr>
        <w:t xml:space="preserve"> have </w:t>
      </w:r>
      <w:r w:rsidR="006703EA">
        <w:rPr>
          <w:lang w:eastAsia="en-GB"/>
        </w:rPr>
        <w:t>relevant experience.</w:t>
      </w:r>
    </w:p>
    <w:p w14:paraId="524E3CD7" w14:textId="25CE8E1F" w:rsidR="00E31A50" w:rsidRDefault="00566B75" w:rsidP="00E31A50">
      <w:pPr>
        <w:pStyle w:val="DotBullet"/>
        <w:numPr>
          <w:ilvl w:val="0"/>
          <w:numId w:val="19"/>
        </w:numPr>
        <w:rPr>
          <w:lang w:eastAsia="en-GB"/>
        </w:rPr>
      </w:pPr>
      <w:r>
        <w:rPr>
          <w:lang w:eastAsia="en-GB"/>
        </w:rPr>
        <w:t>GCSE Grade C (or equivalent) or above in Maths and English is a requirement.</w:t>
      </w:r>
    </w:p>
    <w:p w14:paraId="764EA5A3" w14:textId="70D36B29" w:rsidR="00E31A50" w:rsidRDefault="00E31A50" w:rsidP="005E6BC0">
      <w:pPr>
        <w:pStyle w:val="Heading1"/>
      </w:pPr>
      <w:r>
        <w:t>Next Steps</w:t>
      </w:r>
    </w:p>
    <w:p w14:paraId="42355188" w14:textId="577E7020" w:rsidR="00E31A50" w:rsidRDefault="00E31A50" w:rsidP="00E31A50">
      <w:pPr>
        <w:pStyle w:val="DSWNormal"/>
        <w:jc w:val="left"/>
      </w:pPr>
      <w:r>
        <w:t xml:space="preserve">To express an interest in this role please </w:t>
      </w:r>
      <w:r w:rsidR="008609F8" w:rsidRPr="00A86687">
        <w:t xml:space="preserve">send all CVs, covering letters and supporting statements </w:t>
      </w:r>
      <w:r w:rsidR="008609F8">
        <w:t xml:space="preserve">to </w:t>
      </w:r>
      <w:r>
        <w:t>Indy Kasbia</w:t>
      </w:r>
      <w:r w:rsidR="008609F8">
        <w:t xml:space="preserve">, </w:t>
      </w:r>
      <w:r w:rsidR="008609F8" w:rsidRPr="00A86687">
        <w:t>ikasbia@dswlearning.co.uk</w:t>
      </w:r>
      <w:r w:rsidR="008609F8">
        <w:t>.</w:t>
      </w:r>
    </w:p>
    <w:p w14:paraId="128596DD" w14:textId="77777777" w:rsidR="00E31A50" w:rsidRDefault="00E31A50" w:rsidP="00E31A50">
      <w:pPr>
        <w:pStyle w:val="DSWNormal"/>
        <w:jc w:val="left"/>
      </w:pPr>
    </w:p>
    <w:p w14:paraId="227E2B7F" w14:textId="4D84728B" w:rsidR="00744048" w:rsidRPr="00217D64" w:rsidRDefault="00744048" w:rsidP="00A86687">
      <w:pPr>
        <w:rPr>
          <w:rStyle w:val="Hyperlink"/>
        </w:rPr>
      </w:pPr>
    </w:p>
    <w:sectPr w:rsidR="00744048" w:rsidRPr="00217D64" w:rsidSect="00D301C1">
      <w:headerReference w:type="default" r:id="rId8"/>
      <w:footerReference w:type="default" r:id="rId9"/>
      <w:pgSz w:w="11906" w:h="16838"/>
      <w:pgMar w:top="1474" w:right="1809"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608C" w14:textId="77777777" w:rsidR="00D301C1" w:rsidRDefault="00D301C1" w:rsidP="00E22800">
      <w:r>
        <w:separator/>
      </w:r>
    </w:p>
  </w:endnote>
  <w:endnote w:type="continuationSeparator" w:id="0">
    <w:p w14:paraId="561C3B90" w14:textId="77777777" w:rsidR="00D301C1" w:rsidRDefault="00D301C1" w:rsidP="00E2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AAA1" w14:textId="77777777" w:rsidR="00DF76CC" w:rsidRPr="00DF76CC" w:rsidRDefault="00DF76CC" w:rsidP="00DF76CC">
    <w:pPr>
      <w:pStyle w:val="FooterDSW"/>
      <w:rPr>
        <w:color w:val="21409A"/>
      </w:rPr>
    </w:pPr>
    <w:r w:rsidRPr="00DF76CC">
      <w:rPr>
        <w:noProof/>
        <w:color w:val="21409A"/>
        <w:lang w:eastAsia="en-GB"/>
      </w:rPr>
      <mc:AlternateContent>
        <mc:Choice Requires="wps">
          <w:drawing>
            <wp:anchor distT="0" distB="0" distL="114300" distR="114300" simplePos="0" relativeHeight="251660288" behindDoc="1" locked="0" layoutInCell="1" allowOverlap="1" wp14:anchorId="78636B90" wp14:editId="1922716B">
              <wp:simplePos x="0" y="0"/>
              <wp:positionH relativeFrom="page">
                <wp:posOffset>0</wp:posOffset>
              </wp:positionH>
              <wp:positionV relativeFrom="page">
                <wp:posOffset>10160000</wp:posOffset>
              </wp:positionV>
              <wp:extent cx="7560310" cy="0"/>
              <wp:effectExtent l="9525" t="6350" r="1206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6350">
                        <a:solidFill>
                          <a:srgbClr val="2140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B4E7"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00pt" to="595.3pt,8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" strokecolor="#21409a" strokeweight=".5pt">
              <w10:wrap anchorx="page" anchory="page"/>
            </v:line>
          </w:pict>
        </mc:Fallback>
      </mc:AlternateContent>
    </w:r>
  </w:p>
  <w:p w14:paraId="28199FC8" w14:textId="77777777" w:rsidR="00B8014D" w:rsidRPr="00DF76CC" w:rsidRDefault="00000000" w:rsidP="00DF76CC">
    <w:pPr>
      <w:pStyle w:val="FooterDSW"/>
      <w:jc w:val="right"/>
      <w:rPr>
        <w:color w:val="21409A"/>
      </w:rPr>
    </w:pPr>
    <w:sdt>
      <w:sdtPr>
        <w:rPr>
          <w:color w:val="21409A"/>
        </w:rPr>
        <w:id w:val="1900630044"/>
        <w:docPartObj>
          <w:docPartGallery w:val="Page Numbers (Bottom of Page)"/>
          <w:docPartUnique/>
        </w:docPartObj>
      </w:sdtPr>
      <w:sdtEndPr>
        <w:rPr>
          <w:noProof/>
        </w:rPr>
      </w:sdtEndPr>
      <w:sdtContent>
        <w:r w:rsidR="00DF76CC" w:rsidRPr="00DF76CC">
          <w:rPr>
            <w:color w:val="21409A"/>
          </w:rPr>
          <w:fldChar w:fldCharType="begin"/>
        </w:r>
        <w:r w:rsidR="00DF76CC" w:rsidRPr="00DF76CC">
          <w:rPr>
            <w:color w:val="21409A"/>
          </w:rPr>
          <w:instrText xml:space="preserve"> PAGE   \* MERGEFORMAT </w:instrText>
        </w:r>
        <w:r w:rsidR="00DF76CC" w:rsidRPr="00DF76CC">
          <w:rPr>
            <w:color w:val="21409A"/>
          </w:rPr>
          <w:fldChar w:fldCharType="separate"/>
        </w:r>
        <w:r w:rsidR="00502F5D">
          <w:rPr>
            <w:noProof/>
            <w:color w:val="21409A"/>
          </w:rPr>
          <w:t>1</w:t>
        </w:r>
        <w:r w:rsidR="00DF76CC" w:rsidRPr="00DF76CC">
          <w:rPr>
            <w:noProof/>
            <w:color w:val="21409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A9B1" w14:textId="77777777" w:rsidR="00D301C1" w:rsidRDefault="00D301C1" w:rsidP="00E22800">
      <w:r>
        <w:separator/>
      </w:r>
    </w:p>
  </w:footnote>
  <w:footnote w:type="continuationSeparator" w:id="0">
    <w:p w14:paraId="2DAC1D13" w14:textId="77777777" w:rsidR="00D301C1" w:rsidRDefault="00D301C1" w:rsidP="00E2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19D7" w14:textId="77777777" w:rsidR="008C7E54" w:rsidRDefault="008C7E54">
    <w:pPr>
      <w:pStyle w:val="Header"/>
    </w:pPr>
    <w:r>
      <w:rPr>
        <w:noProof/>
        <w:lang w:eastAsia="en-GB"/>
      </w:rPr>
      <mc:AlternateContent>
        <mc:Choice Requires="wpg">
          <w:drawing>
            <wp:anchor distT="0" distB="0" distL="114300" distR="114300" simplePos="0" relativeHeight="251659264" behindDoc="1" locked="0" layoutInCell="1" allowOverlap="1" wp14:anchorId="7A782BFC" wp14:editId="6F3C53B0">
              <wp:simplePos x="0" y="0"/>
              <wp:positionH relativeFrom="page">
                <wp:posOffset>5080</wp:posOffset>
              </wp:positionH>
              <wp:positionV relativeFrom="page">
                <wp:posOffset>259080</wp:posOffset>
              </wp:positionV>
              <wp:extent cx="6569710" cy="417195"/>
              <wp:effectExtent l="0" t="0" r="254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9710" cy="417195"/>
                        <a:chOff x="0" y="813"/>
                        <a:chExt cx="10346" cy="657"/>
                      </a:xfrm>
                    </wpg:grpSpPr>
                    <wps:wsp>
                      <wps:cNvPr id="3" name="Rectangle 3"/>
                      <wps:cNvSpPr>
                        <a:spLocks noChangeArrowheads="1"/>
                      </wps:cNvSpPr>
                      <wps:spPr bwMode="auto">
                        <a:xfrm>
                          <a:off x="0" y="814"/>
                          <a:ext cx="10007" cy="656"/>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62" y="813"/>
                          <a:ext cx="1884" cy="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322FE0" id="Group 2" o:spid="_x0000_s1026" style="position:absolute;margin-left:.4pt;margin-top:20.4pt;width:517.3pt;height:32.85pt;z-index:-251657216;mso-position-horizontal-relative:page;mso-position-vertical-relative:page" coordorigin=",813" coordsize="10346,657" o:gfxdata="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U29waGllIERv&#10;cmFuAAAABZADAAIAAAAUAAAQppAEAAIAAAAUAAAQupKRAAIAAAADMzEAAJKSAAIAAAADMzEAAOoc&#10;AAcAAAgMAAAIm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Dw/eHBhY2tldCBlbmQ9J3cnPz7/2wBDAAcFBQYFBAcGBQYIBwcIChELCgkJ&#10;ChUPEAwRGBUaGRgVGBcbHichGx0lHRcYIi4iJSgpKywrGiAvMy8qMicqKyr/2wBDAQcICAoJChQL&#10;CxQqHBgcKioqKioqKioqKioqKioqKioqKioqKioqKioqKioqKioqKioqKioqKioqKioqKioqKir/&#10;wAARCAAYAJ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">
              <v:rect id="Rectangle 3" o:spid="_x0000_s1027" style="position:absolute;top:814;width:10007;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" stroked="f">
                <v:fill r:id="rId3" o:title="" recolor="t" rotate="t" type="fram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8462;top:813;width:1884;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2AC"/>
    <w:multiLevelType w:val="hybridMultilevel"/>
    <w:tmpl w:val="40C2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0D9"/>
    <w:multiLevelType w:val="hybridMultilevel"/>
    <w:tmpl w:val="AE740ABE"/>
    <w:lvl w:ilvl="0" w:tplc="8FDA283A">
      <w:start w:val="1"/>
      <w:numFmt w:val="bullet"/>
      <w:pStyle w:val="DashSubBullet"/>
      <w:lvlText w:val="–"/>
      <w:lvlJc w:val="left"/>
      <w:pPr>
        <w:ind w:left="1077" w:hanging="357"/>
      </w:pPr>
      <w:rPr>
        <w:rFonts w:ascii="Avenir LT Std 45 Book" w:hAnsi="Avenir LT Std 45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81D6D"/>
    <w:multiLevelType w:val="hybridMultilevel"/>
    <w:tmpl w:val="97ECD64A"/>
    <w:lvl w:ilvl="0" w:tplc="713225A6">
      <w:start w:val="1"/>
      <w:numFmt w:val="upperLetter"/>
      <w:pStyle w:val="LetterBulle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62F5"/>
    <w:multiLevelType w:val="hybridMultilevel"/>
    <w:tmpl w:val="6D70C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4777F"/>
    <w:multiLevelType w:val="hybridMultilevel"/>
    <w:tmpl w:val="45FA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E90F48"/>
    <w:multiLevelType w:val="hybridMultilevel"/>
    <w:tmpl w:val="FFAA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67837"/>
    <w:multiLevelType w:val="hybridMultilevel"/>
    <w:tmpl w:val="519AE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AE6480"/>
    <w:multiLevelType w:val="hybridMultilevel"/>
    <w:tmpl w:val="93DE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E215C"/>
    <w:multiLevelType w:val="hybridMultilevel"/>
    <w:tmpl w:val="C25CEEF8"/>
    <w:lvl w:ilvl="0" w:tplc="490EFBD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034660"/>
    <w:multiLevelType w:val="hybridMultilevel"/>
    <w:tmpl w:val="4860FFDE"/>
    <w:lvl w:ilvl="0" w:tplc="6A9EA68E">
      <w:start w:val="1"/>
      <w:numFmt w:val="bullet"/>
      <w:pStyle w:val="Dot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A65D3"/>
    <w:multiLevelType w:val="hybridMultilevel"/>
    <w:tmpl w:val="F930473C"/>
    <w:lvl w:ilvl="0" w:tplc="319EE49E">
      <w:start w:val="1"/>
      <w:numFmt w:val="decimal"/>
      <w:pStyle w:val="NumberBulle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D958A5"/>
    <w:multiLevelType w:val="hybridMultilevel"/>
    <w:tmpl w:val="EB5E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36B64"/>
    <w:multiLevelType w:val="hybridMultilevel"/>
    <w:tmpl w:val="5262ED38"/>
    <w:lvl w:ilvl="0" w:tplc="FE56D260">
      <w:start w:val="1"/>
      <w:numFmt w:val="lowerRoman"/>
      <w:pStyle w:val="NumberSubBullet"/>
      <w:lvlText w:val="%1."/>
      <w:lvlJc w:val="right"/>
      <w:pPr>
        <w:ind w:left="107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5709F"/>
    <w:multiLevelType w:val="hybridMultilevel"/>
    <w:tmpl w:val="CC66EF4C"/>
    <w:lvl w:ilvl="0" w:tplc="865032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9551BC"/>
    <w:multiLevelType w:val="hybridMultilevel"/>
    <w:tmpl w:val="61BCDC08"/>
    <w:lvl w:ilvl="0" w:tplc="9B5CC094">
      <w:start w:val="1"/>
      <w:numFmt w:val="bullet"/>
      <w:pStyle w:val="DotSubBullet"/>
      <w:lvlText w:val=""/>
      <w:lvlJc w:val="left"/>
      <w:pPr>
        <w:ind w:left="1077" w:hanging="357"/>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5" w15:restartNumberingAfterBreak="0">
    <w:nsid w:val="7A5C7ED2"/>
    <w:multiLevelType w:val="hybridMultilevel"/>
    <w:tmpl w:val="326499B6"/>
    <w:lvl w:ilvl="0" w:tplc="7A8A74B2">
      <w:start w:val="1"/>
      <w:numFmt w:val="lowerLetter"/>
      <w:pStyle w:val="LetterSubBullet"/>
      <w:lvlText w:val="%1."/>
      <w:lvlJc w:val="left"/>
      <w:pPr>
        <w:ind w:left="1077" w:hanging="357"/>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552228559">
    <w:abstractNumId w:val="9"/>
  </w:num>
  <w:num w:numId="2" w16cid:durableId="1097100693">
    <w:abstractNumId w:val="14"/>
  </w:num>
  <w:num w:numId="3" w16cid:durableId="1274092945">
    <w:abstractNumId w:val="9"/>
    <w:lvlOverride w:ilvl="0">
      <w:startOverride w:val="1"/>
    </w:lvlOverride>
  </w:num>
  <w:num w:numId="4" w16cid:durableId="635112518">
    <w:abstractNumId w:val="2"/>
  </w:num>
  <w:num w:numId="5" w16cid:durableId="1911191244">
    <w:abstractNumId w:val="15"/>
  </w:num>
  <w:num w:numId="6" w16cid:durableId="328598544">
    <w:abstractNumId w:val="10"/>
  </w:num>
  <w:num w:numId="7" w16cid:durableId="1691375848">
    <w:abstractNumId w:val="12"/>
  </w:num>
  <w:num w:numId="8" w16cid:durableId="134569149">
    <w:abstractNumId w:val="1"/>
  </w:num>
  <w:num w:numId="9" w16cid:durableId="863792291">
    <w:abstractNumId w:val="13"/>
  </w:num>
  <w:num w:numId="10" w16cid:durableId="760755031">
    <w:abstractNumId w:val="8"/>
  </w:num>
  <w:num w:numId="11" w16cid:durableId="1134759050">
    <w:abstractNumId w:val="6"/>
  </w:num>
  <w:num w:numId="12" w16cid:durableId="827013559">
    <w:abstractNumId w:val="11"/>
  </w:num>
  <w:num w:numId="13" w16cid:durableId="1326787902">
    <w:abstractNumId w:val="3"/>
  </w:num>
  <w:num w:numId="14" w16cid:durableId="1304847094">
    <w:abstractNumId w:val="4"/>
  </w:num>
  <w:num w:numId="15" w16cid:durableId="979388258">
    <w:abstractNumId w:val="9"/>
  </w:num>
  <w:num w:numId="16" w16cid:durableId="758139223">
    <w:abstractNumId w:val="9"/>
  </w:num>
  <w:num w:numId="17" w16cid:durableId="1316958784">
    <w:abstractNumId w:val="0"/>
  </w:num>
  <w:num w:numId="18" w16cid:durableId="1683049574">
    <w:abstractNumId w:val="5"/>
  </w:num>
  <w:num w:numId="19" w16cid:durableId="8082845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50"/>
    <w:rsid w:val="00006178"/>
    <w:rsid w:val="00015EB7"/>
    <w:rsid w:val="00023D2F"/>
    <w:rsid w:val="0002557D"/>
    <w:rsid w:val="00033194"/>
    <w:rsid w:val="00066AF3"/>
    <w:rsid w:val="00074B0E"/>
    <w:rsid w:val="0009520A"/>
    <w:rsid w:val="000A0D60"/>
    <w:rsid w:val="000F60B6"/>
    <w:rsid w:val="00165224"/>
    <w:rsid w:val="00180B6C"/>
    <w:rsid w:val="00217D64"/>
    <w:rsid w:val="00287B2E"/>
    <w:rsid w:val="002A7F16"/>
    <w:rsid w:val="00327924"/>
    <w:rsid w:val="00370322"/>
    <w:rsid w:val="003C61E9"/>
    <w:rsid w:val="003D2107"/>
    <w:rsid w:val="00405593"/>
    <w:rsid w:val="00405687"/>
    <w:rsid w:val="00415898"/>
    <w:rsid w:val="004A7B68"/>
    <w:rsid w:val="004D7F6D"/>
    <w:rsid w:val="004E5FBC"/>
    <w:rsid w:val="004E6F0A"/>
    <w:rsid w:val="004F15D4"/>
    <w:rsid w:val="00502F5D"/>
    <w:rsid w:val="00566B75"/>
    <w:rsid w:val="00576D4A"/>
    <w:rsid w:val="00581D32"/>
    <w:rsid w:val="00592675"/>
    <w:rsid w:val="00592E97"/>
    <w:rsid w:val="005D470A"/>
    <w:rsid w:val="005D54EE"/>
    <w:rsid w:val="005E6BC0"/>
    <w:rsid w:val="005E778D"/>
    <w:rsid w:val="005F15E7"/>
    <w:rsid w:val="005F2949"/>
    <w:rsid w:val="005F40E3"/>
    <w:rsid w:val="00604680"/>
    <w:rsid w:val="006448F2"/>
    <w:rsid w:val="006703EA"/>
    <w:rsid w:val="00676132"/>
    <w:rsid w:val="006D116D"/>
    <w:rsid w:val="00716769"/>
    <w:rsid w:val="007376C8"/>
    <w:rsid w:val="00744048"/>
    <w:rsid w:val="00754310"/>
    <w:rsid w:val="00771FF3"/>
    <w:rsid w:val="0077669C"/>
    <w:rsid w:val="00805414"/>
    <w:rsid w:val="00814C7B"/>
    <w:rsid w:val="00843C4F"/>
    <w:rsid w:val="00846440"/>
    <w:rsid w:val="008609F8"/>
    <w:rsid w:val="008637A0"/>
    <w:rsid w:val="008C7E54"/>
    <w:rsid w:val="008D1D7B"/>
    <w:rsid w:val="008D5638"/>
    <w:rsid w:val="0090445D"/>
    <w:rsid w:val="00933381"/>
    <w:rsid w:val="009643AF"/>
    <w:rsid w:val="009B7ACF"/>
    <w:rsid w:val="009F714B"/>
    <w:rsid w:val="00A66E8B"/>
    <w:rsid w:val="00A86687"/>
    <w:rsid w:val="00A9102D"/>
    <w:rsid w:val="00AA22A6"/>
    <w:rsid w:val="00AD1537"/>
    <w:rsid w:val="00AD2035"/>
    <w:rsid w:val="00B22710"/>
    <w:rsid w:val="00B41717"/>
    <w:rsid w:val="00B8014D"/>
    <w:rsid w:val="00B83D07"/>
    <w:rsid w:val="00BE128D"/>
    <w:rsid w:val="00BF0829"/>
    <w:rsid w:val="00C06420"/>
    <w:rsid w:val="00C22F07"/>
    <w:rsid w:val="00D05B12"/>
    <w:rsid w:val="00D301C1"/>
    <w:rsid w:val="00D558D9"/>
    <w:rsid w:val="00D86088"/>
    <w:rsid w:val="00DF76CC"/>
    <w:rsid w:val="00E22800"/>
    <w:rsid w:val="00E24EC1"/>
    <w:rsid w:val="00E31A50"/>
    <w:rsid w:val="00E6076E"/>
    <w:rsid w:val="00E66A49"/>
    <w:rsid w:val="00E74340"/>
    <w:rsid w:val="00EA0644"/>
    <w:rsid w:val="00EC0834"/>
    <w:rsid w:val="00EE3AE0"/>
    <w:rsid w:val="00F019EC"/>
    <w:rsid w:val="00F17786"/>
    <w:rsid w:val="00F40E76"/>
    <w:rsid w:val="00F5527A"/>
    <w:rsid w:val="00FE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4FE73"/>
  <w15:chartTrackingRefBased/>
  <w15:docId w15:val="{3E5B83FB-5A2A-4AC5-8B00-F3C6AD94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A50"/>
    <w:pPr>
      <w:autoSpaceDE w:val="0"/>
      <w:autoSpaceDN w:val="0"/>
      <w:adjustRightInd w:val="0"/>
      <w:spacing w:after="0" w:line="240" w:lineRule="auto"/>
      <w:jc w:val="both"/>
    </w:pPr>
    <w:rPr>
      <w:rFonts w:ascii="Avenir LT Std 45 Book" w:hAnsi="Avenir LT Std 45 Book" w:cs="AvenirNext LT Pro Regular"/>
      <w:color w:val="4C4D4F"/>
      <w:sz w:val="20"/>
      <w:szCs w:val="24"/>
    </w:rPr>
  </w:style>
  <w:style w:type="paragraph" w:styleId="Heading1">
    <w:name w:val="heading 1"/>
    <w:basedOn w:val="Normal"/>
    <w:next w:val="DSWNormal"/>
    <w:link w:val="Heading1Char"/>
    <w:uiPriority w:val="2"/>
    <w:qFormat/>
    <w:rsid w:val="00502F5D"/>
    <w:pPr>
      <w:keepNext/>
      <w:keepLines/>
      <w:pBdr>
        <w:bottom w:val="single" w:sz="12" w:space="1" w:color="3E409A"/>
      </w:pBdr>
      <w:spacing w:before="240" w:after="240"/>
      <w:outlineLvl w:val="0"/>
    </w:pPr>
    <w:rPr>
      <w:rFonts w:eastAsiaTheme="majorEastAsia" w:cstheme="majorBidi"/>
      <w:b/>
      <w:color w:val="3E409A"/>
      <w:sz w:val="24"/>
      <w:szCs w:val="32"/>
    </w:rPr>
  </w:style>
  <w:style w:type="paragraph" w:styleId="Heading2">
    <w:name w:val="heading 2"/>
    <w:basedOn w:val="Heading1"/>
    <w:next w:val="DSWNormal"/>
    <w:link w:val="Heading2Char"/>
    <w:uiPriority w:val="4"/>
    <w:unhideWhenUsed/>
    <w:qFormat/>
    <w:rsid w:val="00EC0834"/>
    <w:pPr>
      <w:pBdr>
        <w:bottom w:val="none" w:sz="0" w:space="0" w:color="auto"/>
      </w:pBdr>
      <w:outlineLvl w:val="1"/>
    </w:pPr>
    <w:rPr>
      <w:szCs w:val="26"/>
    </w:rPr>
  </w:style>
  <w:style w:type="paragraph" w:styleId="Heading3">
    <w:name w:val="heading 3"/>
    <w:basedOn w:val="Heading2"/>
    <w:next w:val="DSWNormal"/>
    <w:link w:val="Heading3Char"/>
    <w:uiPriority w:val="5"/>
    <w:semiHidden/>
    <w:unhideWhenUsed/>
    <w:qFormat/>
    <w:rsid w:val="00EC0834"/>
    <w:pPr>
      <w:spacing w:before="120" w:after="120"/>
      <w:outlineLvl w:val="2"/>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ftTopHeader">
    <w:name w:val="Left &amp; Top Header"/>
    <w:basedOn w:val="TableNormal"/>
    <w:uiPriority w:val="99"/>
    <w:rsid w:val="0009520A"/>
    <w:pPr>
      <w:spacing w:after="0" w:line="240" w:lineRule="auto"/>
    </w:pPr>
    <w:rPr>
      <w:rFonts w:ascii="Avenir LT Std 45 Book" w:hAnsi="Avenir LT Std 45 Book"/>
      <w:color w:val="4C4D4F"/>
      <w:sz w:val="18"/>
    </w:rPr>
    <w:tblPr>
      <w:tblStyleRowBandSize w:val="1"/>
      <w:tblBorders>
        <w:insideH w:val="single" w:sz="4" w:space="0" w:color="D0CECE"/>
        <w:insideV w:val="single" w:sz="4" w:space="0" w:color="D0CECE"/>
      </w:tblBorders>
    </w:tblPr>
    <w:tcPr>
      <w:vAlign w:val="center"/>
    </w:tcPr>
    <w:tblStylePr w:type="firstRow">
      <w:pPr>
        <w:jc w:val="center"/>
      </w:pPr>
      <w:rPr>
        <w:rFonts w:ascii="Avenir LT Std 45 Book" w:hAnsi="Avenir LT Std 45 Book"/>
        <w:b/>
        <w:color w:val="FFFFFF" w:themeColor="background1"/>
        <w:sz w:val="20"/>
      </w:rPr>
      <w:tblPr/>
      <w:tcPr>
        <w:shd w:val="clear" w:color="auto" w:fill="3E409A"/>
      </w:tcPr>
    </w:tblStylePr>
    <w:tblStylePr w:type="firstCol">
      <w:pPr>
        <w:jc w:val="center"/>
      </w:pPr>
      <w:rPr>
        <w:rFonts w:ascii="Avenir LT Std 45 Book" w:hAnsi="Avenir LT Std 45 Book"/>
        <w:b/>
        <w:color w:val="FFFFFF" w:themeColor="background1"/>
        <w:sz w:val="20"/>
      </w:rPr>
      <w:tblPr/>
      <w:tcPr>
        <w:shd w:val="clear" w:color="auto" w:fill="3E409A"/>
      </w:tcPr>
    </w:tblStylePr>
    <w:tblStylePr w:type="band1Horz">
      <w:rPr>
        <w:rFonts w:ascii="Avenir LT Std 45 Book" w:hAnsi="Avenir LT Std 45 Book"/>
        <w:color w:val="4C4D4F"/>
        <w:sz w:val="20"/>
      </w:rPr>
      <w:tblPr/>
      <w:tcPr>
        <w:shd w:val="clear" w:color="auto" w:fill="F3F3F3"/>
      </w:tcPr>
    </w:tblStylePr>
    <w:tblStylePr w:type="band2Horz">
      <w:rPr>
        <w:rFonts w:ascii="Avenir LT Std 45 Book" w:hAnsi="Avenir LT Std 45 Book"/>
        <w:color w:val="4C4D4F"/>
        <w:sz w:val="20"/>
      </w:rPr>
      <w:tblPr/>
      <w:tcPr>
        <w:shd w:val="clear" w:color="auto" w:fill="D9D9D9"/>
      </w:tcPr>
    </w:tblStylePr>
    <w:tblStylePr w:type="nwCell">
      <w:tblPr/>
      <w:tcPr>
        <w:tcBorders>
          <w:bottom w:val="nil"/>
          <w:right w:val="nil"/>
        </w:tcBorders>
        <w:shd w:val="clear" w:color="auto" w:fill="FFFFFF" w:themeFill="background1"/>
      </w:tcPr>
    </w:tblStylePr>
  </w:style>
  <w:style w:type="table" w:customStyle="1" w:styleId="LeftHeader">
    <w:name w:val="Left Header"/>
    <w:basedOn w:val="TableNormal"/>
    <w:uiPriority w:val="99"/>
    <w:rsid w:val="0009520A"/>
    <w:pPr>
      <w:spacing w:after="0" w:line="240" w:lineRule="auto"/>
    </w:pPr>
    <w:rPr>
      <w:rFonts w:ascii="Avenir LT Std 45 Book" w:hAnsi="Avenir LT Std 45 Book"/>
      <w:color w:val="4C4D4F"/>
      <w:sz w:val="18"/>
    </w:rPr>
    <w:tblPr>
      <w:tblStyleRowBandSize w:val="1"/>
      <w:tblBorders>
        <w:insideH w:val="single" w:sz="4" w:space="0" w:color="D0CECE"/>
        <w:insideV w:val="single" w:sz="4" w:space="0" w:color="D0CECE"/>
      </w:tblBorders>
    </w:tblPr>
    <w:tcPr>
      <w:vAlign w:val="center"/>
    </w:tcPr>
    <w:tblStylePr w:type="firstCol">
      <w:pPr>
        <w:jc w:val="center"/>
      </w:pPr>
      <w:rPr>
        <w:rFonts w:ascii="Avenir LT Std 45 Book" w:hAnsi="Avenir LT Std 45 Book"/>
        <w:b/>
        <w:color w:val="FFFFFF" w:themeColor="background1"/>
        <w:sz w:val="20"/>
      </w:rPr>
      <w:tblPr/>
      <w:tcPr>
        <w:shd w:val="clear" w:color="auto" w:fill="3E409A"/>
      </w:tcPr>
    </w:tblStylePr>
    <w:tblStylePr w:type="band1Horz">
      <w:rPr>
        <w:rFonts w:ascii="Avenir LT Std 45 Book" w:hAnsi="Avenir LT Std 45 Book"/>
        <w:sz w:val="20"/>
      </w:rPr>
      <w:tblPr/>
      <w:tcPr>
        <w:shd w:val="clear" w:color="auto" w:fill="F3F3F3"/>
      </w:tcPr>
    </w:tblStylePr>
    <w:tblStylePr w:type="band2Horz">
      <w:rPr>
        <w:rFonts w:ascii="Avenir LT Std 45 Book" w:hAnsi="Avenir LT Std 45 Book"/>
        <w:sz w:val="20"/>
      </w:rPr>
      <w:tblPr/>
      <w:tcPr>
        <w:shd w:val="clear" w:color="auto" w:fill="D9D9D9"/>
      </w:tcPr>
    </w:tblStylePr>
  </w:style>
  <w:style w:type="table" w:customStyle="1" w:styleId="Style1">
    <w:name w:val="Style1"/>
    <w:basedOn w:val="TableNormal"/>
    <w:uiPriority w:val="99"/>
    <w:rsid w:val="0009520A"/>
    <w:pPr>
      <w:spacing w:after="0" w:line="240" w:lineRule="auto"/>
    </w:pPr>
    <w:rPr>
      <w:rFonts w:ascii="Avenir LT Std 45 Book" w:hAnsi="Avenir LT Std 45 Book"/>
      <w:color w:val="4C4D4F"/>
      <w:sz w:val="18"/>
    </w:rPr>
    <w:tblPr>
      <w:tblStyleRowBandSize w:val="1"/>
      <w:tblBorders>
        <w:insideH w:val="single" w:sz="4" w:space="0" w:color="D0CECE"/>
        <w:insideV w:val="single" w:sz="4" w:space="0" w:color="D0CECE"/>
      </w:tblBorders>
    </w:tblPr>
    <w:tcPr>
      <w:vAlign w:val="center"/>
    </w:tcPr>
    <w:tblStylePr w:type="firstRow">
      <w:pPr>
        <w:jc w:val="center"/>
      </w:pPr>
      <w:rPr>
        <w:rFonts w:ascii="Avenir LT Std 45 Book" w:hAnsi="Avenir LT Std 45 Book"/>
        <w:b/>
        <w:color w:val="FFFFFF" w:themeColor="background1"/>
        <w:sz w:val="20"/>
      </w:rPr>
      <w:tblPr/>
      <w:tcPr>
        <w:shd w:val="clear" w:color="auto" w:fill="3E409A"/>
      </w:tcPr>
    </w:tblStylePr>
    <w:tblStylePr w:type="band1Horz">
      <w:rPr>
        <w:rFonts w:ascii="Avenir LT Std 45 Book" w:hAnsi="Avenir LT Std 45 Book"/>
        <w:sz w:val="20"/>
      </w:rPr>
      <w:tblPr/>
      <w:tcPr>
        <w:shd w:val="clear" w:color="auto" w:fill="F3F3F3"/>
      </w:tcPr>
    </w:tblStylePr>
    <w:tblStylePr w:type="band2Horz">
      <w:rPr>
        <w:rFonts w:ascii="Avenir LT Std 45 Book" w:hAnsi="Avenir LT Std 45 Book"/>
        <w:sz w:val="20"/>
      </w:rPr>
      <w:tblPr/>
      <w:tcPr>
        <w:shd w:val="clear" w:color="auto" w:fill="D9D9D9"/>
      </w:tcPr>
    </w:tblStylePr>
  </w:style>
  <w:style w:type="paragraph" w:styleId="Header">
    <w:name w:val="header"/>
    <w:basedOn w:val="Normal"/>
    <w:link w:val="HeaderChar"/>
    <w:uiPriority w:val="99"/>
    <w:unhideWhenUsed/>
    <w:rsid w:val="00E22800"/>
    <w:pPr>
      <w:tabs>
        <w:tab w:val="center" w:pos="4513"/>
        <w:tab w:val="right" w:pos="9026"/>
      </w:tabs>
    </w:pPr>
  </w:style>
  <w:style w:type="character" w:customStyle="1" w:styleId="HeaderChar">
    <w:name w:val="Header Char"/>
    <w:basedOn w:val="DefaultParagraphFont"/>
    <w:link w:val="Header"/>
    <w:uiPriority w:val="99"/>
    <w:rsid w:val="00E22800"/>
  </w:style>
  <w:style w:type="paragraph" w:styleId="Footer">
    <w:name w:val="footer"/>
    <w:basedOn w:val="Normal"/>
    <w:link w:val="FooterChar"/>
    <w:uiPriority w:val="99"/>
    <w:unhideWhenUsed/>
    <w:rsid w:val="00E22800"/>
    <w:pPr>
      <w:tabs>
        <w:tab w:val="center" w:pos="4513"/>
        <w:tab w:val="right" w:pos="9026"/>
      </w:tabs>
    </w:pPr>
  </w:style>
  <w:style w:type="character" w:customStyle="1" w:styleId="FooterChar">
    <w:name w:val="Footer Char"/>
    <w:basedOn w:val="DefaultParagraphFont"/>
    <w:link w:val="Footer"/>
    <w:uiPriority w:val="99"/>
    <w:rsid w:val="00E22800"/>
  </w:style>
  <w:style w:type="character" w:customStyle="1" w:styleId="Heading1Char">
    <w:name w:val="Heading 1 Char"/>
    <w:basedOn w:val="DefaultParagraphFont"/>
    <w:link w:val="Heading1"/>
    <w:uiPriority w:val="2"/>
    <w:rsid w:val="00502F5D"/>
    <w:rPr>
      <w:rFonts w:ascii="Avenir LT Std 45 Book" w:eastAsiaTheme="majorEastAsia" w:hAnsi="Avenir LT Std 45 Book" w:cstheme="majorBidi"/>
      <w:b/>
      <w:color w:val="3E409A"/>
      <w:sz w:val="24"/>
      <w:szCs w:val="32"/>
    </w:rPr>
  </w:style>
  <w:style w:type="character" w:styleId="Hyperlink">
    <w:name w:val="Hyperlink"/>
    <w:basedOn w:val="DefaultParagraphFont"/>
    <w:uiPriority w:val="99"/>
    <w:unhideWhenUsed/>
    <w:rsid w:val="00E66A49"/>
    <w:rPr>
      <w:rFonts w:ascii="Avenir LT Std 45 Book" w:hAnsi="Avenir LT Std 45 Book"/>
      <w:color w:val="3E409A"/>
      <w:u w:val="single"/>
    </w:rPr>
  </w:style>
  <w:style w:type="paragraph" w:styleId="TOC1">
    <w:name w:val="toc 1"/>
    <w:basedOn w:val="Normal"/>
    <w:next w:val="Normal"/>
    <w:autoRedefine/>
    <w:uiPriority w:val="39"/>
    <w:unhideWhenUsed/>
    <w:rsid w:val="00F019EC"/>
    <w:pPr>
      <w:tabs>
        <w:tab w:val="right" w:pos="9016"/>
      </w:tabs>
      <w:spacing w:after="240"/>
    </w:pPr>
    <w:rPr>
      <w:b/>
      <w:sz w:val="24"/>
    </w:rPr>
  </w:style>
  <w:style w:type="paragraph" w:customStyle="1" w:styleId="DSWNormal">
    <w:name w:val="DSW Normal"/>
    <w:basedOn w:val="Normal"/>
    <w:link w:val="DSWNormalChar"/>
    <w:qFormat/>
    <w:rsid w:val="00933381"/>
  </w:style>
  <w:style w:type="paragraph" w:styleId="Title">
    <w:name w:val="Title"/>
    <w:basedOn w:val="DSWNormal"/>
    <w:next w:val="DSWNormal"/>
    <w:link w:val="TitleChar"/>
    <w:uiPriority w:val="1"/>
    <w:qFormat/>
    <w:rsid w:val="00933381"/>
    <w:pPr>
      <w:spacing w:after="240"/>
      <w:jc w:val="left"/>
    </w:pPr>
    <w:rPr>
      <w:rFonts w:eastAsiaTheme="majorEastAsia" w:cstheme="majorBidi"/>
      <w:b/>
      <w:spacing w:val="-10"/>
      <w:kern w:val="28"/>
      <w:sz w:val="32"/>
      <w:szCs w:val="56"/>
    </w:rPr>
  </w:style>
  <w:style w:type="character" w:customStyle="1" w:styleId="DSWNormalChar">
    <w:name w:val="DSW Normal Char"/>
    <w:basedOn w:val="DefaultParagraphFont"/>
    <w:link w:val="DSWNormal"/>
    <w:rsid w:val="00933381"/>
    <w:rPr>
      <w:rFonts w:ascii="Avenir LT Std 45 Book" w:hAnsi="Avenir LT Std 45 Book"/>
      <w:color w:val="4C4D4F"/>
      <w:sz w:val="20"/>
    </w:rPr>
  </w:style>
  <w:style w:type="character" w:customStyle="1" w:styleId="TitleChar">
    <w:name w:val="Title Char"/>
    <w:basedOn w:val="DefaultParagraphFont"/>
    <w:link w:val="Title"/>
    <w:uiPriority w:val="1"/>
    <w:rsid w:val="00933381"/>
    <w:rPr>
      <w:rFonts w:ascii="Avenir LT Std 45 Book" w:eastAsiaTheme="majorEastAsia" w:hAnsi="Avenir LT Std 45 Book" w:cstheme="majorBidi"/>
      <w:b/>
      <w:color w:val="4C4D4F"/>
      <w:spacing w:val="-10"/>
      <w:kern w:val="28"/>
      <w:sz w:val="32"/>
      <w:szCs w:val="56"/>
    </w:rPr>
  </w:style>
  <w:style w:type="paragraph" w:styleId="ListParagraph">
    <w:name w:val="List Paragraph"/>
    <w:basedOn w:val="Normal"/>
    <w:uiPriority w:val="34"/>
    <w:qFormat/>
    <w:rsid w:val="00933381"/>
    <w:pPr>
      <w:ind w:left="720"/>
      <w:contextualSpacing/>
    </w:pPr>
  </w:style>
  <w:style w:type="paragraph" w:customStyle="1" w:styleId="BoldNormal">
    <w:name w:val="Bold Normal"/>
    <w:basedOn w:val="DSWNormal"/>
    <w:next w:val="DSWNormal"/>
    <w:uiPriority w:val="1"/>
    <w:qFormat/>
    <w:rsid w:val="00933381"/>
    <w:rPr>
      <w:b/>
      <w:color w:val="000000" w:themeColor="text1"/>
    </w:rPr>
  </w:style>
  <w:style w:type="character" w:customStyle="1" w:styleId="Heading2Char">
    <w:name w:val="Heading 2 Char"/>
    <w:basedOn w:val="DefaultParagraphFont"/>
    <w:link w:val="Heading2"/>
    <w:uiPriority w:val="4"/>
    <w:rsid w:val="00EC0834"/>
    <w:rPr>
      <w:rFonts w:ascii="Avenir LT Std 45 Book" w:eastAsiaTheme="majorEastAsia" w:hAnsi="Avenir LT Std 45 Book" w:cstheme="majorBidi"/>
      <w:b/>
      <w:color w:val="20409A"/>
      <w:sz w:val="24"/>
      <w:szCs w:val="26"/>
    </w:rPr>
  </w:style>
  <w:style w:type="character" w:customStyle="1" w:styleId="Heading3Char">
    <w:name w:val="Heading 3 Char"/>
    <w:basedOn w:val="DefaultParagraphFont"/>
    <w:link w:val="Heading3"/>
    <w:uiPriority w:val="5"/>
    <w:semiHidden/>
    <w:rsid w:val="00EC0834"/>
    <w:rPr>
      <w:rFonts w:ascii="Avenir LT Std 45 Book" w:eastAsiaTheme="majorEastAsia" w:hAnsi="Avenir LT Std 45 Book" w:cstheme="majorBidi"/>
      <w:b/>
      <w:color w:val="20409A"/>
      <w:sz w:val="20"/>
      <w:szCs w:val="24"/>
    </w:rPr>
  </w:style>
  <w:style w:type="paragraph" w:customStyle="1" w:styleId="DotBullet">
    <w:name w:val="Dot Bullet"/>
    <w:basedOn w:val="DSWNormal"/>
    <w:uiPriority w:val="6"/>
    <w:qFormat/>
    <w:rsid w:val="006448F2"/>
    <w:pPr>
      <w:numPr>
        <w:numId w:val="1"/>
      </w:numPr>
      <w:outlineLvl w:val="0"/>
    </w:pPr>
  </w:style>
  <w:style w:type="paragraph" w:customStyle="1" w:styleId="DotSubBullet">
    <w:name w:val="Dot Sub Bullet"/>
    <w:basedOn w:val="DotBullet"/>
    <w:uiPriority w:val="7"/>
    <w:qFormat/>
    <w:rsid w:val="006448F2"/>
    <w:pPr>
      <w:numPr>
        <w:numId w:val="2"/>
      </w:numPr>
      <w:outlineLvl w:val="1"/>
    </w:pPr>
  </w:style>
  <w:style w:type="paragraph" w:customStyle="1" w:styleId="LetterBullet">
    <w:name w:val="Letter Bullet"/>
    <w:basedOn w:val="DSWNormal"/>
    <w:uiPriority w:val="8"/>
    <w:qFormat/>
    <w:rsid w:val="005F40E3"/>
    <w:pPr>
      <w:numPr>
        <w:numId w:val="4"/>
      </w:numPr>
    </w:pPr>
  </w:style>
  <w:style w:type="paragraph" w:customStyle="1" w:styleId="LetterSubBullet">
    <w:name w:val="Letter Sub Bullet"/>
    <w:basedOn w:val="LetterBullet"/>
    <w:uiPriority w:val="9"/>
    <w:qFormat/>
    <w:rsid w:val="006448F2"/>
    <w:pPr>
      <w:numPr>
        <w:numId w:val="5"/>
      </w:numPr>
    </w:pPr>
  </w:style>
  <w:style w:type="paragraph" w:customStyle="1" w:styleId="NumberBullet">
    <w:name w:val="Number Bullet"/>
    <w:basedOn w:val="DotBullet"/>
    <w:uiPriority w:val="10"/>
    <w:qFormat/>
    <w:rsid w:val="006448F2"/>
    <w:pPr>
      <w:numPr>
        <w:numId w:val="6"/>
      </w:numPr>
    </w:pPr>
  </w:style>
  <w:style w:type="paragraph" w:customStyle="1" w:styleId="NumberSubBullet">
    <w:name w:val="Number Sub Bullet"/>
    <w:basedOn w:val="NumberBullet"/>
    <w:uiPriority w:val="10"/>
    <w:qFormat/>
    <w:rsid w:val="006448F2"/>
    <w:pPr>
      <w:numPr>
        <w:numId w:val="7"/>
      </w:numPr>
      <w:outlineLvl w:val="1"/>
    </w:pPr>
  </w:style>
  <w:style w:type="paragraph" w:customStyle="1" w:styleId="DashSubBullet">
    <w:name w:val="Dash Sub Bullet"/>
    <w:basedOn w:val="LetterBullet"/>
    <w:uiPriority w:val="12"/>
    <w:qFormat/>
    <w:rsid w:val="006448F2"/>
    <w:pPr>
      <w:numPr>
        <w:numId w:val="8"/>
      </w:numPr>
      <w:outlineLvl w:val="1"/>
    </w:pPr>
  </w:style>
  <w:style w:type="paragraph" w:customStyle="1" w:styleId="FooterDSW">
    <w:name w:val="Footer DSW"/>
    <w:basedOn w:val="DSWNormal"/>
    <w:uiPriority w:val="13"/>
    <w:qFormat/>
    <w:rsid w:val="00502F5D"/>
    <w:pPr>
      <w:jc w:val="left"/>
    </w:pPr>
    <w:rPr>
      <w:b/>
      <w:color w:val="3E409A"/>
      <w:sz w:val="16"/>
    </w:rPr>
  </w:style>
  <w:style w:type="character" w:styleId="PlaceholderText">
    <w:name w:val="Placeholder Text"/>
    <w:basedOn w:val="DefaultParagraphFont"/>
    <w:uiPriority w:val="99"/>
    <w:semiHidden/>
    <w:rsid w:val="00DF76CC"/>
    <w:rPr>
      <w:color w:val="808080"/>
    </w:rPr>
  </w:style>
  <w:style w:type="character" w:customStyle="1" w:styleId="Style2">
    <w:name w:val="Style2"/>
    <w:basedOn w:val="DefaultParagraphFont"/>
    <w:uiPriority w:val="1"/>
    <w:rsid w:val="00DF76CC"/>
    <w:rPr>
      <w:rFonts w:ascii="Avenir LT Std 45 Book" w:hAnsi="Avenir LT Std 45 Book"/>
      <w:b/>
      <w:color w:val="FFFFFF" w:themeColor="background1"/>
      <w:sz w:val="48"/>
    </w:rPr>
  </w:style>
  <w:style w:type="paragraph" w:styleId="TOC2">
    <w:name w:val="toc 2"/>
    <w:basedOn w:val="Normal"/>
    <w:next w:val="Normal"/>
    <w:autoRedefine/>
    <w:uiPriority w:val="39"/>
    <w:unhideWhenUsed/>
    <w:rsid w:val="00744048"/>
    <w:pPr>
      <w:spacing w:before="120" w:after="120"/>
      <w:ind w:left="221"/>
    </w:pPr>
    <w:rPr>
      <w:b/>
    </w:rPr>
  </w:style>
  <w:style w:type="paragraph" w:styleId="NormalWeb">
    <w:name w:val="Normal (Web)"/>
    <w:basedOn w:val="Normal"/>
    <w:uiPriority w:val="99"/>
    <w:semiHidden/>
    <w:unhideWhenUsed/>
    <w:rsid w:val="00405593"/>
    <w:pPr>
      <w:autoSpaceDE/>
      <w:autoSpaceDN/>
      <w:adjustRightInd/>
      <w:spacing w:before="100" w:beforeAutospacing="1" w:after="100" w:afterAutospacing="1"/>
      <w:jc w:val="left"/>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0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arson\AppData\Roaming\Microsoft\Templates\DSW%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11B3-02DE-4C32-9BBE-AE87CC7B9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DSW (Portrait)</Template>
  <TotalTime>38</TotalTime>
  <Pages>2</Pages>
  <Words>554</Words>
  <Characters>3270</Characters>
  <Application>Microsoft Office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Pearson</dc:creator>
  <cp:keywords/>
  <dc:description/>
  <cp:lastModifiedBy>Indy Kasbia</cp:lastModifiedBy>
  <cp:revision>12</cp:revision>
  <dcterms:created xsi:type="dcterms:W3CDTF">2024-01-26T14:45:00Z</dcterms:created>
  <dcterms:modified xsi:type="dcterms:W3CDTF">2024-01-26T16:55:00Z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02ca79e43445a7ea2d42694cbdc885aa5f0167730800b3b36621e5db23fb3295</vt:lpwstr>
  </property>
</Properties>
</file>