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022552" w14:textId="53BC763F" w:rsidR="004746F3" w:rsidRDefault="005A5EDC" w:rsidP="00E30861">
      <w:pPr>
        <w:pStyle w:val="Title"/>
        <w:rPr>
          <w:rStyle w:val="Hyperlink"/>
          <w:color w:val="4C4D4F"/>
          <w:sz w:val="32"/>
          <w:u w:val="none"/>
        </w:rPr>
      </w:pPr>
      <w:r>
        <w:rPr>
          <w:rStyle w:val="Hyperlink"/>
          <w:color w:val="4C4D4F"/>
          <w:sz w:val="32"/>
          <w:u w:val="none"/>
        </w:rPr>
        <w:t>Flexibility</w:t>
      </w:r>
      <w:r w:rsidR="00E30861" w:rsidRPr="00E30861">
        <w:rPr>
          <w:rStyle w:val="Hyperlink"/>
          <w:color w:val="4C4D4F"/>
          <w:sz w:val="32"/>
          <w:u w:val="none"/>
        </w:rPr>
        <w:t xml:space="preserve"> </w:t>
      </w:r>
      <w:r w:rsidR="003544CA">
        <w:rPr>
          <w:rStyle w:val="Hyperlink"/>
          <w:color w:val="4C4D4F"/>
          <w:sz w:val="32"/>
          <w:u w:val="none"/>
        </w:rPr>
        <w:t xml:space="preserve">Request </w:t>
      </w:r>
      <w:r w:rsidR="00E30861" w:rsidRPr="00E30861">
        <w:rPr>
          <w:rStyle w:val="Hyperlink"/>
          <w:color w:val="4C4D4F"/>
          <w:sz w:val="32"/>
          <w:u w:val="none"/>
        </w:rPr>
        <w:t>Form</w:t>
      </w:r>
    </w:p>
    <w:p w14:paraId="764091B1" w14:textId="0FEED71C" w:rsidR="000B2E1A" w:rsidRPr="00915A14" w:rsidRDefault="000B2E1A" w:rsidP="00915A14">
      <w:pPr>
        <w:pStyle w:val="DSWNormal"/>
      </w:pPr>
      <w:r w:rsidRPr="00915A14">
        <w:t xml:space="preserve">Requests </w:t>
      </w:r>
      <w:r w:rsidR="00915A14" w:rsidRPr="00915A14">
        <w:t xml:space="preserve">for </w:t>
      </w:r>
      <w:r w:rsidR="00ED209F">
        <w:t>f</w:t>
      </w:r>
      <w:r w:rsidR="00915A14" w:rsidRPr="00915A14">
        <w:t>lexibility</w:t>
      </w:r>
      <w:r w:rsidR="00915A14" w:rsidRPr="00915A14">
        <w:rPr>
          <w:rStyle w:val="CommentReference"/>
          <w:sz w:val="20"/>
          <w:szCs w:val="22"/>
        </w:rPr>
        <w:t xml:space="preserve"> sh</w:t>
      </w:r>
      <w:r w:rsidR="00915A14" w:rsidRPr="00915A14">
        <w:t>ould</w:t>
      </w:r>
      <w:r w:rsidRPr="00915A14">
        <w:t xml:space="preserve"> be made no later than 30 days before the assessment is due to take place.</w:t>
      </w:r>
    </w:p>
    <w:p w14:paraId="2622353A" w14:textId="77777777" w:rsidR="000B2E1A" w:rsidRDefault="000B2E1A" w:rsidP="000B2E1A">
      <w:pPr>
        <w:pStyle w:val="DSWNormal"/>
      </w:pPr>
    </w:p>
    <w:p w14:paraId="28523ED1" w14:textId="70FC141D" w:rsidR="000B2E1A" w:rsidRPr="000B2E1A" w:rsidRDefault="000B2E1A" w:rsidP="000B2E1A">
      <w:pPr>
        <w:pStyle w:val="DSWNormal"/>
      </w:pPr>
      <w:r>
        <w:t xml:space="preserve">DSW will aim to review and provide an outcome to a formal request for </w:t>
      </w:r>
      <w:r w:rsidR="00ED209F">
        <w:t>fl</w:t>
      </w:r>
      <w:r w:rsidR="00915A14">
        <w:t xml:space="preserve">exibility </w:t>
      </w:r>
      <w:r>
        <w:t>within 5 working days of receiving a completed form. When this turnaround time is not possible DSW will provide a proposed timescale within 2 working days of receiving a completed form.</w:t>
      </w:r>
    </w:p>
    <w:p w14:paraId="0068BFE0" w14:textId="77777777" w:rsidR="00E30861" w:rsidRPr="00E30861" w:rsidRDefault="00E30861" w:rsidP="00E30861">
      <w:pPr>
        <w:pStyle w:val="DSWNormal"/>
      </w:pPr>
    </w:p>
    <w:p w14:paraId="5AEEA628" w14:textId="1EB0B6E9" w:rsidR="00E30861" w:rsidRDefault="00E30861" w:rsidP="00E30861">
      <w:pPr>
        <w:pStyle w:val="DSWNormal"/>
        <w:rPr>
          <w:color w:val="E4007E"/>
        </w:rPr>
      </w:pPr>
      <w:r w:rsidRPr="00E30861">
        <w:t xml:space="preserve">To make a request for a </w:t>
      </w:r>
      <w:r w:rsidR="00ED209F">
        <w:t>flexibility</w:t>
      </w:r>
      <w:r w:rsidRPr="00E30861">
        <w:t xml:space="preserve"> please complete this form and email to </w:t>
      </w:r>
      <w:hyperlink r:id="rId11" w:history="1">
        <w:r w:rsidR="00E524D8">
          <w:rPr>
            <w:rStyle w:val="Hyperlink"/>
          </w:rPr>
          <w:t>quality</w:t>
        </w:r>
        <w:r w:rsidR="00915A14">
          <w:rPr>
            <w:rStyle w:val="Hyperlink"/>
          </w:rPr>
          <w:t>@dswlearning.co.uk</w:t>
        </w:r>
      </w:hyperlink>
    </w:p>
    <w:p w14:paraId="1156F5F2" w14:textId="77777777" w:rsidR="00915A14" w:rsidRPr="00E30861" w:rsidRDefault="00915A14" w:rsidP="00E30861">
      <w:pPr>
        <w:pStyle w:val="DSWNormal"/>
      </w:pPr>
    </w:p>
    <w:p w14:paraId="1069313D" w14:textId="1119E191" w:rsidR="00E30861" w:rsidRPr="00E30861" w:rsidRDefault="00E30861" w:rsidP="00E30861">
      <w:pPr>
        <w:pStyle w:val="DSWNormal"/>
      </w:pPr>
      <w:r w:rsidRPr="00E30861">
        <w:t xml:space="preserve">DSW’s </w:t>
      </w:r>
      <w:r w:rsidR="00915A14">
        <w:t xml:space="preserve">Reasonable Adjustment and Special Considerations Policy </w:t>
      </w:r>
      <w:r w:rsidRPr="00E30861">
        <w:t>can be found here:</w:t>
      </w:r>
    </w:p>
    <w:p w14:paraId="26568D51" w14:textId="2F17D044" w:rsidR="00454866" w:rsidRPr="00BD51C9" w:rsidRDefault="00000000" w:rsidP="00BD51C9">
      <w:pPr>
        <w:pStyle w:val="DSWNormal"/>
        <w:rPr>
          <w:color w:val="E4007E"/>
          <w:u w:val="single"/>
        </w:rPr>
      </w:pPr>
      <w:hyperlink r:id="rId12" w:history="1">
        <w:r w:rsidR="00E30861" w:rsidRPr="00BD51C9">
          <w:rPr>
            <w:color w:val="E4007E"/>
            <w:u w:val="single"/>
          </w:rPr>
          <w:t>https://www.dswconsulting.co.uk/our-policies</w:t>
        </w:r>
      </w:hyperlink>
    </w:p>
    <w:p w14:paraId="09FC95E4" w14:textId="5C31F0F7" w:rsidR="00005227" w:rsidRDefault="00005227" w:rsidP="00005227">
      <w:pPr>
        <w:pStyle w:val="Heading1"/>
      </w:pPr>
      <w:r>
        <w:t>Apprentice Details</w:t>
      </w:r>
    </w:p>
    <w:tbl>
      <w:tblPr>
        <w:tblStyle w:val="LeftHeader"/>
        <w:tblW w:w="0" w:type="auto"/>
        <w:tblLook w:val="04A0" w:firstRow="1" w:lastRow="0" w:firstColumn="1" w:lastColumn="0" w:noHBand="0" w:noVBand="1"/>
      </w:tblPr>
      <w:tblGrid>
        <w:gridCol w:w="2410"/>
        <w:gridCol w:w="6269"/>
      </w:tblGrid>
      <w:tr w:rsidR="00005227" w14:paraId="58FC374A" w14:textId="77777777" w:rsidTr="0000522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1BAE0123" w14:textId="4A5D9F44" w:rsidR="00005227" w:rsidRDefault="00005227" w:rsidP="00617036">
            <w:r>
              <w:t>Apprentice Name</w:t>
            </w:r>
          </w:p>
        </w:tc>
        <w:tc>
          <w:tcPr>
            <w:tcW w:w="6269" w:type="dxa"/>
          </w:tcPr>
          <w:p w14:paraId="736085DC" w14:textId="23BD0BAB" w:rsidR="00005227" w:rsidRDefault="00005227" w:rsidP="0061703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05227" w14:paraId="309BCA84" w14:textId="77777777" w:rsidTr="0000522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5EE20126" w14:textId="34833CEF" w:rsidR="00005227" w:rsidRDefault="00005227" w:rsidP="00617036">
            <w:r>
              <w:t>ULN</w:t>
            </w:r>
          </w:p>
        </w:tc>
        <w:tc>
          <w:tcPr>
            <w:tcW w:w="6269" w:type="dxa"/>
          </w:tcPr>
          <w:p w14:paraId="0FEDCB45" w14:textId="7FCBB3C8" w:rsidR="00005227" w:rsidRDefault="00005227" w:rsidP="0061703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4F240BAD" w14:textId="27B19BA3" w:rsidR="00877BF5" w:rsidRDefault="00005227" w:rsidP="00005227">
      <w:pPr>
        <w:pStyle w:val="Heading1"/>
      </w:pPr>
      <w:r>
        <w:t>Apprenticeship Details</w:t>
      </w:r>
    </w:p>
    <w:tbl>
      <w:tblPr>
        <w:tblStyle w:val="LeftHeader"/>
        <w:tblW w:w="0" w:type="auto"/>
        <w:tblLook w:val="04A0" w:firstRow="1" w:lastRow="0" w:firstColumn="1" w:lastColumn="0" w:noHBand="0" w:noVBand="1"/>
      </w:tblPr>
      <w:tblGrid>
        <w:gridCol w:w="2410"/>
        <w:gridCol w:w="6269"/>
      </w:tblGrid>
      <w:tr w:rsidR="00005227" w14:paraId="64C08C74" w14:textId="77777777" w:rsidTr="00E71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2DF601B7" w14:textId="1F72C3AE" w:rsidR="00005227" w:rsidRDefault="00005227" w:rsidP="00E71876">
            <w:r>
              <w:t>Apprenticeship Standard</w:t>
            </w:r>
          </w:p>
        </w:tc>
        <w:tc>
          <w:tcPr>
            <w:tcW w:w="6269" w:type="dxa"/>
          </w:tcPr>
          <w:p w14:paraId="51AC9442" w14:textId="22966253" w:rsidR="00005227" w:rsidRDefault="00005227" w:rsidP="00E718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05227" w14:paraId="52F28979" w14:textId="77777777" w:rsidTr="00E718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49D92E3C" w14:textId="68841118" w:rsidR="00005227" w:rsidRDefault="00005227" w:rsidP="00E71876">
            <w:r>
              <w:t>Apprenticeship Level</w:t>
            </w:r>
          </w:p>
        </w:tc>
        <w:tc>
          <w:tcPr>
            <w:tcW w:w="6269" w:type="dxa"/>
          </w:tcPr>
          <w:p w14:paraId="2BCF8372" w14:textId="7E46D3BA" w:rsidR="00005227" w:rsidRDefault="00005227" w:rsidP="00E718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05227" w14:paraId="2F311B97" w14:textId="77777777" w:rsidTr="00E71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3D90D7B9" w14:textId="77777777" w:rsidR="00005227" w:rsidRDefault="00005227" w:rsidP="00E71876">
            <w:r>
              <w:t>Apprenticeship Training Provider</w:t>
            </w:r>
          </w:p>
        </w:tc>
        <w:tc>
          <w:tcPr>
            <w:tcW w:w="6269" w:type="dxa"/>
          </w:tcPr>
          <w:p w14:paraId="78B0BC34" w14:textId="7E359501" w:rsidR="00005227" w:rsidRDefault="00005227" w:rsidP="00E718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2202C163" w14:textId="33A5561A" w:rsidR="00877BF5" w:rsidRDefault="00005227" w:rsidP="00005227">
      <w:pPr>
        <w:pStyle w:val="Heading1"/>
        <w:rPr>
          <w:rStyle w:val="Hyperlink"/>
          <w:sz w:val="24"/>
          <w:u w:val="none"/>
        </w:rPr>
      </w:pPr>
      <w:r>
        <w:rPr>
          <w:rStyle w:val="Hyperlink"/>
          <w:sz w:val="24"/>
          <w:u w:val="none"/>
        </w:rPr>
        <w:t>Assessment Details</w:t>
      </w:r>
    </w:p>
    <w:tbl>
      <w:tblPr>
        <w:tblStyle w:val="LeftHeader"/>
        <w:tblW w:w="0" w:type="auto"/>
        <w:tblLook w:val="04A0" w:firstRow="1" w:lastRow="0" w:firstColumn="1" w:lastColumn="0" w:noHBand="0" w:noVBand="1"/>
      </w:tblPr>
      <w:tblGrid>
        <w:gridCol w:w="2410"/>
        <w:gridCol w:w="6269"/>
      </w:tblGrid>
      <w:tr w:rsidR="00005227" w14:paraId="5CAF7C7F" w14:textId="77777777" w:rsidTr="00E7187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334E9145" w14:textId="4B938277" w:rsidR="00005227" w:rsidRDefault="00005227" w:rsidP="00E71876">
            <w:r>
              <w:t>Assessment Method</w:t>
            </w:r>
          </w:p>
        </w:tc>
        <w:tc>
          <w:tcPr>
            <w:tcW w:w="6269" w:type="dxa"/>
          </w:tcPr>
          <w:p w14:paraId="6827DF54" w14:textId="68A2531A" w:rsidR="00005227" w:rsidRDefault="00005227" w:rsidP="00E7187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05227" w14:paraId="2218CD1E" w14:textId="77777777" w:rsidTr="00E7187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5347EBF4" w14:textId="5F50BB82" w:rsidR="00005227" w:rsidRDefault="00005227" w:rsidP="00E71876">
            <w:r>
              <w:t>Date of Assessment</w:t>
            </w:r>
          </w:p>
        </w:tc>
        <w:tc>
          <w:tcPr>
            <w:tcW w:w="6269" w:type="dxa"/>
          </w:tcPr>
          <w:p w14:paraId="0933C4FD" w14:textId="365B0382" w:rsidR="00005227" w:rsidRDefault="00005227" w:rsidP="00E71876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68E4F9C3" w14:textId="0BDBA5C6" w:rsidR="00005227" w:rsidRDefault="00645A1B" w:rsidP="00005227">
      <w:pPr>
        <w:pStyle w:val="Heading1"/>
      </w:pPr>
      <w:r>
        <w:t>Flexibility</w:t>
      </w:r>
      <w:r w:rsidR="00005227">
        <w:t xml:space="preserve"> Reason</w:t>
      </w:r>
    </w:p>
    <w:tbl>
      <w:tblPr>
        <w:tblStyle w:val="Style1"/>
        <w:tblW w:w="0" w:type="auto"/>
        <w:tblLook w:val="04A0" w:firstRow="1" w:lastRow="0" w:firstColumn="1" w:lastColumn="0" w:noHBand="0" w:noVBand="1"/>
      </w:tblPr>
      <w:tblGrid>
        <w:gridCol w:w="8679"/>
      </w:tblGrid>
      <w:tr w:rsidR="00005227" w14:paraId="6E11603C" w14:textId="77777777" w:rsidTr="00F34B2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8679" w:type="dxa"/>
          </w:tcPr>
          <w:p w14:paraId="5A9054C8" w14:textId="583C6F03" w:rsidR="00005227" w:rsidRPr="00005227" w:rsidRDefault="00005227" w:rsidP="00D135FB">
            <w:pPr>
              <w:rPr>
                <w:b w:val="0"/>
              </w:rPr>
            </w:pPr>
            <w:r>
              <w:t>Please summarise below</w:t>
            </w:r>
            <w:r w:rsidR="00D135FB">
              <w:t xml:space="preserve"> and include any supporting evidence</w:t>
            </w:r>
          </w:p>
        </w:tc>
      </w:tr>
      <w:tr w:rsidR="00D135FB" w14:paraId="26531E9A" w14:textId="77777777" w:rsidTr="00E655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0"/>
        </w:trPr>
        <w:tc>
          <w:tcPr>
            <w:tcW w:w="8679" w:type="dxa"/>
          </w:tcPr>
          <w:p w14:paraId="47FB11B7" w14:textId="77777777" w:rsidR="00D135FB" w:rsidRDefault="00D135FB" w:rsidP="00617036"/>
          <w:p w14:paraId="14064426" w14:textId="77777777" w:rsidR="000B2E1A" w:rsidRDefault="000B2E1A" w:rsidP="00617036"/>
          <w:p w14:paraId="440B6C7D" w14:textId="77777777" w:rsidR="000B2E1A" w:rsidRDefault="000B2E1A" w:rsidP="00617036"/>
          <w:p w14:paraId="143F02FD" w14:textId="77777777" w:rsidR="000B2E1A" w:rsidRDefault="000B2E1A" w:rsidP="00617036"/>
          <w:p w14:paraId="66D0AD5E" w14:textId="77777777" w:rsidR="000B2E1A" w:rsidRDefault="000B2E1A" w:rsidP="00617036"/>
          <w:p w14:paraId="553947B4" w14:textId="72B21956" w:rsidR="000B2E1A" w:rsidRDefault="000B2E1A" w:rsidP="00617036"/>
          <w:p w14:paraId="3582E244" w14:textId="77777777" w:rsidR="000B2E1A" w:rsidRDefault="000B2E1A" w:rsidP="00617036"/>
          <w:p w14:paraId="0FB8BE4C" w14:textId="77777777" w:rsidR="000B2E1A" w:rsidRDefault="000B2E1A" w:rsidP="00617036"/>
          <w:p w14:paraId="04B0251E" w14:textId="77777777" w:rsidR="000B2E1A" w:rsidRDefault="000B2E1A" w:rsidP="00617036"/>
          <w:p w14:paraId="50A9BF76" w14:textId="77777777" w:rsidR="000B2E1A" w:rsidRDefault="000B2E1A" w:rsidP="00617036"/>
          <w:p w14:paraId="69457549" w14:textId="5CA25DC1" w:rsidR="000B2E1A" w:rsidRDefault="000B2E1A" w:rsidP="00617036"/>
          <w:p w14:paraId="5BF3928C" w14:textId="77777777" w:rsidR="001E6522" w:rsidRDefault="001E6522" w:rsidP="00617036"/>
          <w:p w14:paraId="4C2E467E" w14:textId="28B164D6" w:rsidR="000B2E1A" w:rsidRDefault="000B2E1A" w:rsidP="00617036"/>
        </w:tc>
      </w:tr>
    </w:tbl>
    <w:p w14:paraId="7804BE79" w14:textId="2A1E216E" w:rsidR="00005227" w:rsidRDefault="00005227" w:rsidP="00005227">
      <w:pPr>
        <w:pStyle w:val="DSWNormal"/>
      </w:pPr>
    </w:p>
    <w:p w14:paraId="60F55319" w14:textId="3E81D3A1" w:rsidR="001E6522" w:rsidRDefault="001E6522">
      <w:pPr>
        <w:rPr>
          <w:rFonts w:ascii="Avenir LT Std 45 Book" w:hAnsi="Avenir LT Std 45 Book"/>
          <w:color w:val="4C4D4F"/>
          <w:sz w:val="20"/>
        </w:rPr>
      </w:pPr>
      <w:r>
        <w:br w:type="page"/>
      </w:r>
    </w:p>
    <w:p w14:paraId="27A6EDB2" w14:textId="04C9DACB" w:rsidR="001E6522" w:rsidRPr="001E6522" w:rsidRDefault="001E6522" w:rsidP="001E6522">
      <w:pPr>
        <w:pStyle w:val="Heading1"/>
      </w:pPr>
      <w:r>
        <w:lastRenderedPageBreak/>
        <w:t>Assessment Components</w:t>
      </w:r>
    </w:p>
    <w:tbl>
      <w:tblPr>
        <w:tblStyle w:val="Style1"/>
        <w:tblW w:w="0" w:type="auto"/>
        <w:tblLook w:val="04A0" w:firstRow="1" w:lastRow="0" w:firstColumn="1" w:lastColumn="0" w:noHBand="0" w:noVBand="1"/>
      </w:tblPr>
      <w:tblGrid>
        <w:gridCol w:w="3470"/>
        <w:gridCol w:w="5209"/>
      </w:tblGrid>
      <w:tr w:rsidR="001E6522" w14:paraId="68086A00" w14:textId="77777777" w:rsidTr="008A6BF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3470" w:type="dxa"/>
          </w:tcPr>
          <w:p w14:paraId="62A7D3BC" w14:textId="6A277BBA" w:rsidR="001E6522" w:rsidRDefault="001E6522" w:rsidP="00617036">
            <w:r w:rsidRPr="001E6522">
              <w:t>Assessment Component</w:t>
            </w:r>
          </w:p>
        </w:tc>
        <w:tc>
          <w:tcPr>
            <w:tcW w:w="5209" w:type="dxa"/>
          </w:tcPr>
          <w:p w14:paraId="2851DFEE" w14:textId="0D2FC0AF" w:rsidR="001E6522" w:rsidRDefault="001E6522" w:rsidP="00617036">
            <w:r>
              <w:t>Preferred Adjustment for Apprentice</w:t>
            </w:r>
          </w:p>
        </w:tc>
      </w:tr>
      <w:tr w:rsidR="001E6522" w14:paraId="6CE6525F" w14:textId="77777777" w:rsidTr="00207B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3470" w:type="dxa"/>
          </w:tcPr>
          <w:p w14:paraId="5651E615" w14:textId="77777777" w:rsidR="001E6522" w:rsidRDefault="001E6522" w:rsidP="00617036"/>
        </w:tc>
        <w:tc>
          <w:tcPr>
            <w:tcW w:w="5209" w:type="dxa"/>
          </w:tcPr>
          <w:p w14:paraId="5FC392DF" w14:textId="77777777" w:rsidR="001E6522" w:rsidRDefault="001E6522" w:rsidP="00617036"/>
        </w:tc>
      </w:tr>
      <w:tr w:rsidR="001E6522" w14:paraId="19B43F4F" w14:textId="77777777" w:rsidTr="00207B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tcW w:w="3470" w:type="dxa"/>
          </w:tcPr>
          <w:p w14:paraId="79490196" w14:textId="77777777" w:rsidR="001E6522" w:rsidRDefault="001E6522" w:rsidP="00617036"/>
        </w:tc>
        <w:tc>
          <w:tcPr>
            <w:tcW w:w="5209" w:type="dxa"/>
          </w:tcPr>
          <w:p w14:paraId="00CED454" w14:textId="77777777" w:rsidR="001E6522" w:rsidRDefault="001E6522" w:rsidP="00617036"/>
        </w:tc>
      </w:tr>
      <w:tr w:rsidR="001E6522" w14:paraId="5F281EAE" w14:textId="77777777" w:rsidTr="00207B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3470" w:type="dxa"/>
          </w:tcPr>
          <w:p w14:paraId="5F4705F7" w14:textId="77777777" w:rsidR="001E6522" w:rsidRDefault="001E6522" w:rsidP="00617036"/>
        </w:tc>
        <w:tc>
          <w:tcPr>
            <w:tcW w:w="5209" w:type="dxa"/>
          </w:tcPr>
          <w:p w14:paraId="42BCC6EC" w14:textId="77777777" w:rsidR="001E6522" w:rsidRDefault="001E6522" w:rsidP="00617036"/>
        </w:tc>
      </w:tr>
      <w:tr w:rsidR="001E6522" w14:paraId="4948A6B4" w14:textId="77777777" w:rsidTr="00207B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tcW w:w="3470" w:type="dxa"/>
          </w:tcPr>
          <w:p w14:paraId="3C0CFCD1" w14:textId="77777777" w:rsidR="001E6522" w:rsidRDefault="001E6522" w:rsidP="00617036"/>
        </w:tc>
        <w:tc>
          <w:tcPr>
            <w:tcW w:w="5209" w:type="dxa"/>
          </w:tcPr>
          <w:p w14:paraId="594BBAC3" w14:textId="77777777" w:rsidR="001E6522" w:rsidRDefault="001E6522" w:rsidP="00617036"/>
        </w:tc>
      </w:tr>
      <w:tr w:rsidR="001E6522" w14:paraId="510BB8DC" w14:textId="77777777" w:rsidTr="00207BF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3470" w:type="dxa"/>
          </w:tcPr>
          <w:p w14:paraId="41B6D87A" w14:textId="77777777" w:rsidR="001E6522" w:rsidRDefault="001E6522" w:rsidP="00617036"/>
        </w:tc>
        <w:tc>
          <w:tcPr>
            <w:tcW w:w="5209" w:type="dxa"/>
          </w:tcPr>
          <w:p w14:paraId="1E9B90B9" w14:textId="77777777" w:rsidR="001E6522" w:rsidRDefault="001E6522" w:rsidP="00617036"/>
        </w:tc>
      </w:tr>
      <w:tr w:rsidR="001E6522" w14:paraId="455CD2CA" w14:textId="77777777" w:rsidTr="00207BF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tcW w:w="3470" w:type="dxa"/>
          </w:tcPr>
          <w:p w14:paraId="26D9A8AE" w14:textId="77777777" w:rsidR="001E6522" w:rsidRDefault="001E6522" w:rsidP="00617036"/>
        </w:tc>
        <w:tc>
          <w:tcPr>
            <w:tcW w:w="5209" w:type="dxa"/>
          </w:tcPr>
          <w:p w14:paraId="0728DAC1" w14:textId="77777777" w:rsidR="001E6522" w:rsidRDefault="001E6522" w:rsidP="00617036"/>
        </w:tc>
      </w:tr>
    </w:tbl>
    <w:p w14:paraId="16E87740" w14:textId="77777777" w:rsidR="001E6522" w:rsidRPr="00005227" w:rsidRDefault="001E6522" w:rsidP="00005227">
      <w:pPr>
        <w:pStyle w:val="DSWNormal"/>
      </w:pPr>
    </w:p>
    <w:sectPr w:rsidR="001E6522" w:rsidRPr="00005227" w:rsidSect="004D4142">
      <w:headerReference w:type="default" r:id="rId13"/>
      <w:footerReference w:type="default" r:id="rId14"/>
      <w:pgSz w:w="11906" w:h="16838"/>
      <w:pgMar w:top="1474" w:right="1809" w:bottom="1134" w:left="1418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FD1115" w14:textId="77777777" w:rsidR="000E4469" w:rsidRDefault="000E4469" w:rsidP="00E22800">
      <w:pPr>
        <w:spacing w:after="0" w:line="240" w:lineRule="auto"/>
      </w:pPr>
      <w:r>
        <w:separator/>
      </w:r>
    </w:p>
  </w:endnote>
  <w:endnote w:type="continuationSeparator" w:id="0">
    <w:p w14:paraId="019B10B7" w14:textId="77777777" w:rsidR="000E4469" w:rsidRDefault="000E4469" w:rsidP="00E22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LT Std 45 Book">
    <w:altName w:val="Cambria"/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412A6" w14:textId="77777777" w:rsidR="000B2E1A" w:rsidRDefault="000B2E1A" w:rsidP="000B2E1A">
    <w:pPr>
      <w:pStyle w:val="FooterDSW"/>
    </w:pPr>
  </w:p>
  <w:p w14:paraId="2C0CE093" w14:textId="255696C1" w:rsidR="00DF76CC" w:rsidRPr="008B61A1" w:rsidRDefault="00DF76CC" w:rsidP="000B2E1A">
    <w:pPr>
      <w:pStyle w:val="FooterDSW"/>
    </w:pPr>
    <w:r w:rsidRPr="008B61A1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2F99546" wp14:editId="5BE06409">
              <wp:simplePos x="0" y="0"/>
              <wp:positionH relativeFrom="page">
                <wp:posOffset>0</wp:posOffset>
              </wp:positionH>
              <wp:positionV relativeFrom="page">
                <wp:posOffset>10160000</wp:posOffset>
              </wp:positionV>
              <wp:extent cx="7560310" cy="0"/>
              <wp:effectExtent l="0" t="0" r="21590" b="1905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031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E4007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2EDA1BC" id="Straight Connector 6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800pt" to="595.3pt,8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" strokecolor="#e4007e" strokeweight=".5pt">
              <w10:wrap anchorx="page" anchory="page"/>
            </v:line>
          </w:pict>
        </mc:Fallback>
      </mc:AlternateContent>
    </w:r>
    <w:r w:rsidR="00645A1B">
      <w:t>Flexibility</w:t>
    </w:r>
    <w:r w:rsidR="003544CA">
      <w:t xml:space="preserve"> Request </w:t>
    </w:r>
    <w:r w:rsidR="000B2E1A">
      <w:t>Form</w:t>
    </w:r>
    <w:r w:rsidR="00845BBA">
      <w:t xml:space="preserve"> V1</w:t>
    </w:r>
  </w:p>
  <w:p w14:paraId="05103C60" w14:textId="77777777" w:rsidR="00B8014D" w:rsidRPr="008B61A1" w:rsidRDefault="00000000" w:rsidP="00DF76CC">
    <w:pPr>
      <w:pStyle w:val="FooterDSW"/>
      <w:jc w:val="right"/>
    </w:pPr>
    <w:sdt>
      <w:sdtPr>
        <w:id w:val="190063004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DF76CC" w:rsidRPr="008B61A1">
          <w:fldChar w:fldCharType="begin"/>
        </w:r>
        <w:r w:rsidR="00DF76CC" w:rsidRPr="008B61A1">
          <w:instrText xml:space="preserve"> PAGE   \* MERGEFORMAT </w:instrText>
        </w:r>
        <w:r w:rsidR="00DF76CC" w:rsidRPr="008B61A1">
          <w:fldChar w:fldCharType="separate"/>
        </w:r>
        <w:r w:rsidR="002E20D9">
          <w:rPr>
            <w:noProof/>
          </w:rPr>
          <w:t>1</w:t>
        </w:r>
        <w:r w:rsidR="00DF76CC" w:rsidRPr="008B61A1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76FBB" w14:textId="77777777" w:rsidR="000E4469" w:rsidRDefault="000E4469" w:rsidP="00E22800">
      <w:pPr>
        <w:spacing w:after="0" w:line="240" w:lineRule="auto"/>
      </w:pPr>
      <w:r>
        <w:separator/>
      </w:r>
    </w:p>
  </w:footnote>
  <w:footnote w:type="continuationSeparator" w:id="0">
    <w:p w14:paraId="601475C5" w14:textId="77777777" w:rsidR="000E4469" w:rsidRDefault="000E4469" w:rsidP="00E22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F64F2C" w14:textId="77777777" w:rsidR="008C7E54" w:rsidRDefault="008B61A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7A3094A1" wp14:editId="34C2D555">
          <wp:simplePos x="0" y="0"/>
          <wp:positionH relativeFrom="column">
            <wp:posOffset>4424045</wp:posOffset>
          </wp:positionH>
          <wp:positionV relativeFrom="paragraph">
            <wp:posOffset>-193040</wp:posOffset>
          </wp:positionV>
          <wp:extent cx="1251935" cy="417600"/>
          <wp:effectExtent l="0" t="0" r="5715" b="190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DSW Apps (pink)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1935" cy="417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17EE6A3" wp14:editId="6C62BD00">
              <wp:simplePos x="0" y="0"/>
              <wp:positionH relativeFrom="column">
                <wp:posOffset>-890905</wp:posOffset>
              </wp:positionH>
              <wp:positionV relativeFrom="paragraph">
                <wp:posOffset>-192405</wp:posOffset>
              </wp:positionV>
              <wp:extent cx="6354445" cy="416560"/>
              <wp:effectExtent l="0" t="0" r="8255" b="254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54445" cy="416560"/>
                      </a:xfrm>
                      <a:prstGeom prst="rect">
                        <a:avLst/>
                      </a:prstGeom>
                      <a:blipFill dpi="0"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7FD0826" id="Rectangle 3" o:spid="_x0000_s1026" style="position:absolute;margin-left:-70.15pt;margin-top:-15.15pt;width:500.35pt;height:32.8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" stroked="f">
              <v:fill r:id="rId3" o:title="" recolor="t" rotate="t" type="fram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220D9"/>
    <w:multiLevelType w:val="hybridMultilevel"/>
    <w:tmpl w:val="AE740ABE"/>
    <w:lvl w:ilvl="0" w:tplc="8FDA283A">
      <w:start w:val="1"/>
      <w:numFmt w:val="bullet"/>
      <w:pStyle w:val="DashSubBullet"/>
      <w:lvlText w:val="–"/>
      <w:lvlJc w:val="left"/>
      <w:pPr>
        <w:ind w:left="1077" w:hanging="357"/>
      </w:pPr>
      <w:rPr>
        <w:rFonts w:ascii="Avenir LT Std 45 Book" w:hAnsi="Avenir LT Std 45 Book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81D6D"/>
    <w:multiLevelType w:val="hybridMultilevel"/>
    <w:tmpl w:val="97ECD64A"/>
    <w:lvl w:ilvl="0" w:tplc="713225A6">
      <w:start w:val="1"/>
      <w:numFmt w:val="upperLetter"/>
      <w:pStyle w:val="LetterBullet"/>
      <w:lvlText w:val="%1."/>
      <w:lvlJc w:val="left"/>
      <w:pPr>
        <w:ind w:left="357" w:hanging="3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034660"/>
    <w:multiLevelType w:val="hybridMultilevel"/>
    <w:tmpl w:val="4860FFDE"/>
    <w:lvl w:ilvl="0" w:tplc="6A9EA68E">
      <w:start w:val="1"/>
      <w:numFmt w:val="bullet"/>
      <w:pStyle w:val="Dot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7A65D3"/>
    <w:multiLevelType w:val="hybridMultilevel"/>
    <w:tmpl w:val="F930473C"/>
    <w:lvl w:ilvl="0" w:tplc="319EE49E">
      <w:start w:val="1"/>
      <w:numFmt w:val="decimal"/>
      <w:pStyle w:val="NumberBullet"/>
      <w:lvlText w:val="%1."/>
      <w:lvlJc w:val="left"/>
      <w:pPr>
        <w:ind w:left="357" w:hanging="3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036B64"/>
    <w:multiLevelType w:val="hybridMultilevel"/>
    <w:tmpl w:val="5262ED38"/>
    <w:lvl w:ilvl="0" w:tplc="FE56D260">
      <w:start w:val="1"/>
      <w:numFmt w:val="lowerRoman"/>
      <w:pStyle w:val="NumberSubBullet"/>
      <w:lvlText w:val="%1."/>
      <w:lvlJc w:val="right"/>
      <w:pPr>
        <w:ind w:left="1077" w:hanging="3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05709F"/>
    <w:multiLevelType w:val="hybridMultilevel"/>
    <w:tmpl w:val="CC66EF4C"/>
    <w:lvl w:ilvl="0" w:tplc="86503230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9551BC"/>
    <w:multiLevelType w:val="hybridMultilevel"/>
    <w:tmpl w:val="61BCDC08"/>
    <w:lvl w:ilvl="0" w:tplc="9B5CC094">
      <w:start w:val="1"/>
      <w:numFmt w:val="bullet"/>
      <w:pStyle w:val="DotSubBullet"/>
      <w:lvlText w:val=""/>
      <w:lvlJc w:val="left"/>
      <w:pPr>
        <w:ind w:left="107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7" w15:restartNumberingAfterBreak="0">
    <w:nsid w:val="7A5C7ED2"/>
    <w:multiLevelType w:val="hybridMultilevel"/>
    <w:tmpl w:val="326499B6"/>
    <w:lvl w:ilvl="0" w:tplc="7A8A74B2">
      <w:start w:val="1"/>
      <w:numFmt w:val="lowerLetter"/>
      <w:pStyle w:val="LetterSubBullet"/>
      <w:lvlText w:val="%1."/>
      <w:lvlJc w:val="left"/>
      <w:pPr>
        <w:ind w:left="1077" w:hanging="3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num w:numId="1" w16cid:durableId="1798833937">
    <w:abstractNumId w:val="2"/>
  </w:num>
  <w:num w:numId="2" w16cid:durableId="1958444032">
    <w:abstractNumId w:val="6"/>
  </w:num>
  <w:num w:numId="3" w16cid:durableId="1490092649">
    <w:abstractNumId w:val="2"/>
    <w:lvlOverride w:ilvl="0">
      <w:startOverride w:val="1"/>
    </w:lvlOverride>
  </w:num>
  <w:num w:numId="4" w16cid:durableId="78138225">
    <w:abstractNumId w:val="1"/>
  </w:num>
  <w:num w:numId="5" w16cid:durableId="1993412744">
    <w:abstractNumId w:val="7"/>
  </w:num>
  <w:num w:numId="6" w16cid:durableId="1323968580">
    <w:abstractNumId w:val="3"/>
  </w:num>
  <w:num w:numId="7" w16cid:durableId="2118793437">
    <w:abstractNumId w:val="4"/>
  </w:num>
  <w:num w:numId="8" w16cid:durableId="1527908362">
    <w:abstractNumId w:val="0"/>
  </w:num>
  <w:num w:numId="9" w16cid:durableId="202350879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0861"/>
    <w:rsid w:val="00005227"/>
    <w:rsid w:val="00015EB7"/>
    <w:rsid w:val="00066AF3"/>
    <w:rsid w:val="0009520A"/>
    <w:rsid w:val="000B2E1A"/>
    <w:rsid w:val="000E4469"/>
    <w:rsid w:val="001E6522"/>
    <w:rsid w:val="00287B2E"/>
    <w:rsid w:val="00291EAC"/>
    <w:rsid w:val="002E20D9"/>
    <w:rsid w:val="002F5B3C"/>
    <w:rsid w:val="003544CA"/>
    <w:rsid w:val="0039438D"/>
    <w:rsid w:val="003C61E9"/>
    <w:rsid w:val="004324D7"/>
    <w:rsid w:val="00454866"/>
    <w:rsid w:val="004746F3"/>
    <w:rsid w:val="004D4142"/>
    <w:rsid w:val="004F15D4"/>
    <w:rsid w:val="00576D4A"/>
    <w:rsid w:val="00592E97"/>
    <w:rsid w:val="005A5EDC"/>
    <w:rsid w:val="005E778D"/>
    <w:rsid w:val="005F40E3"/>
    <w:rsid w:val="006367F4"/>
    <w:rsid w:val="006435EE"/>
    <w:rsid w:val="006448F2"/>
    <w:rsid w:val="00645A1B"/>
    <w:rsid w:val="00676132"/>
    <w:rsid w:val="00716769"/>
    <w:rsid w:val="00720418"/>
    <w:rsid w:val="007376C8"/>
    <w:rsid w:val="00744048"/>
    <w:rsid w:val="00783E98"/>
    <w:rsid w:val="00845BBA"/>
    <w:rsid w:val="008637A0"/>
    <w:rsid w:val="00877BF5"/>
    <w:rsid w:val="008B61A1"/>
    <w:rsid w:val="008C7E54"/>
    <w:rsid w:val="008D1D7B"/>
    <w:rsid w:val="008E5549"/>
    <w:rsid w:val="00915A14"/>
    <w:rsid w:val="00933381"/>
    <w:rsid w:val="009555BD"/>
    <w:rsid w:val="009B7ACF"/>
    <w:rsid w:val="009F714B"/>
    <w:rsid w:val="00A66E8B"/>
    <w:rsid w:val="00B8014D"/>
    <w:rsid w:val="00BD51C9"/>
    <w:rsid w:val="00D135FB"/>
    <w:rsid w:val="00D16FF4"/>
    <w:rsid w:val="00DF76CC"/>
    <w:rsid w:val="00E05CE5"/>
    <w:rsid w:val="00E22800"/>
    <w:rsid w:val="00E30861"/>
    <w:rsid w:val="00E41E7C"/>
    <w:rsid w:val="00E524D8"/>
    <w:rsid w:val="00E528DD"/>
    <w:rsid w:val="00EC0834"/>
    <w:rsid w:val="00ED209F"/>
    <w:rsid w:val="00F019EC"/>
    <w:rsid w:val="00F1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8153D91"/>
  <w15:chartTrackingRefBased/>
  <w15:docId w15:val="{459224F3-6BFC-488F-952F-EACAE3319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B61A1"/>
  </w:style>
  <w:style w:type="paragraph" w:styleId="Heading1">
    <w:name w:val="heading 1"/>
    <w:basedOn w:val="Normal"/>
    <w:next w:val="DSWNormal"/>
    <w:link w:val="Heading1Char"/>
    <w:uiPriority w:val="3"/>
    <w:qFormat/>
    <w:rsid w:val="008B61A1"/>
    <w:pPr>
      <w:keepNext/>
      <w:keepLines/>
      <w:pBdr>
        <w:bottom w:val="single" w:sz="12" w:space="1" w:color="E4007E"/>
      </w:pBdr>
      <w:spacing w:before="240" w:after="240" w:line="240" w:lineRule="auto"/>
      <w:jc w:val="both"/>
      <w:outlineLvl w:val="0"/>
    </w:pPr>
    <w:rPr>
      <w:rFonts w:ascii="Avenir LT Std 45 Book" w:eastAsiaTheme="majorEastAsia" w:hAnsi="Avenir LT Std 45 Book" w:cstheme="majorBidi"/>
      <w:b/>
      <w:color w:val="E4007E"/>
      <w:sz w:val="24"/>
      <w:szCs w:val="32"/>
    </w:rPr>
  </w:style>
  <w:style w:type="paragraph" w:styleId="Heading2">
    <w:name w:val="heading 2"/>
    <w:basedOn w:val="Heading1"/>
    <w:next w:val="DSWNormal"/>
    <w:link w:val="Heading2Char"/>
    <w:uiPriority w:val="4"/>
    <w:unhideWhenUsed/>
    <w:qFormat/>
    <w:rsid w:val="00EC0834"/>
    <w:pPr>
      <w:pBdr>
        <w:bottom w:val="none" w:sz="0" w:space="0" w:color="auto"/>
      </w:pBdr>
      <w:outlineLvl w:val="1"/>
    </w:pPr>
    <w:rPr>
      <w:szCs w:val="26"/>
    </w:rPr>
  </w:style>
  <w:style w:type="paragraph" w:styleId="Heading3">
    <w:name w:val="heading 3"/>
    <w:basedOn w:val="Heading2"/>
    <w:next w:val="DSWNormal"/>
    <w:link w:val="Heading3Char"/>
    <w:uiPriority w:val="5"/>
    <w:semiHidden/>
    <w:unhideWhenUsed/>
    <w:qFormat/>
    <w:rsid w:val="00EC0834"/>
    <w:pPr>
      <w:spacing w:before="120" w:after="120"/>
      <w:outlineLvl w:val="2"/>
    </w:pPr>
    <w:rPr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6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ftTopHeader">
    <w:name w:val="Left &amp; Top Header"/>
    <w:basedOn w:val="TableNormal"/>
    <w:uiPriority w:val="99"/>
    <w:rsid w:val="008B61A1"/>
    <w:pPr>
      <w:spacing w:after="0" w:line="240" w:lineRule="auto"/>
    </w:pPr>
    <w:rPr>
      <w:rFonts w:ascii="Avenir LT Std 45 Book" w:hAnsi="Avenir LT Std 45 Book"/>
      <w:color w:val="4C4D4F"/>
      <w:sz w:val="18"/>
    </w:rPr>
    <w:tblPr>
      <w:tblStyleRowBandSize w:val="1"/>
      <w:tblBorders>
        <w:insideH w:val="single" w:sz="4" w:space="0" w:color="D0CECE"/>
        <w:insideV w:val="single" w:sz="4" w:space="0" w:color="D0CECE"/>
      </w:tblBorders>
    </w:tblPr>
    <w:tcPr>
      <w:vAlign w:val="center"/>
    </w:tcPr>
    <w:tblStylePr w:type="firstRow">
      <w:pPr>
        <w:jc w:val="center"/>
      </w:pPr>
      <w:rPr>
        <w:rFonts w:ascii="Avenir LT Std 45 Book" w:hAnsi="Avenir LT Std 45 Book"/>
        <w:b/>
        <w:color w:val="FFFFFF" w:themeColor="background1"/>
        <w:sz w:val="20"/>
      </w:rPr>
      <w:tblPr/>
      <w:tcPr>
        <w:shd w:val="clear" w:color="auto" w:fill="1C0E31"/>
      </w:tcPr>
    </w:tblStylePr>
    <w:tblStylePr w:type="firstCol">
      <w:pPr>
        <w:jc w:val="center"/>
      </w:pPr>
      <w:rPr>
        <w:rFonts w:ascii="Avenir LT Std 45 Book" w:hAnsi="Avenir LT Std 45 Book"/>
        <w:b/>
        <w:color w:val="FFFFFF" w:themeColor="background1"/>
        <w:sz w:val="20"/>
      </w:rPr>
      <w:tblPr/>
      <w:tcPr>
        <w:shd w:val="clear" w:color="auto" w:fill="1C0E31"/>
      </w:tcPr>
    </w:tblStylePr>
    <w:tblStylePr w:type="band1Horz">
      <w:rPr>
        <w:rFonts w:ascii="Avenir LT Std 45 Book" w:hAnsi="Avenir LT Std 45 Book"/>
        <w:color w:val="4C4D4F"/>
        <w:sz w:val="20"/>
      </w:rPr>
      <w:tblPr/>
      <w:tcPr>
        <w:shd w:val="clear" w:color="auto" w:fill="F3F3F3"/>
      </w:tcPr>
    </w:tblStylePr>
    <w:tblStylePr w:type="band2Horz">
      <w:rPr>
        <w:rFonts w:ascii="Avenir LT Std 45 Book" w:hAnsi="Avenir LT Std 45 Book"/>
        <w:color w:val="4C4D4F"/>
        <w:sz w:val="20"/>
      </w:rPr>
      <w:tblPr/>
      <w:tcPr>
        <w:shd w:val="clear" w:color="auto" w:fill="D9D9D9"/>
      </w:tcPr>
    </w:tblStylePr>
    <w:tblStylePr w:type="nwCell">
      <w:tblPr/>
      <w:tcPr>
        <w:tcBorders>
          <w:bottom w:val="nil"/>
          <w:right w:val="nil"/>
        </w:tcBorders>
        <w:shd w:val="clear" w:color="auto" w:fill="FFFFFF" w:themeFill="background1"/>
      </w:tcPr>
    </w:tblStylePr>
  </w:style>
  <w:style w:type="table" w:customStyle="1" w:styleId="LeftHeader">
    <w:name w:val="Left Header"/>
    <w:basedOn w:val="TableNormal"/>
    <w:uiPriority w:val="99"/>
    <w:rsid w:val="008B61A1"/>
    <w:pPr>
      <w:spacing w:after="0" w:line="240" w:lineRule="auto"/>
    </w:pPr>
    <w:rPr>
      <w:rFonts w:ascii="Avenir LT Std 45 Book" w:hAnsi="Avenir LT Std 45 Book"/>
      <w:color w:val="4C4D4F"/>
      <w:sz w:val="18"/>
    </w:rPr>
    <w:tblPr>
      <w:tblStyleRowBandSize w:val="1"/>
      <w:tblBorders>
        <w:insideH w:val="single" w:sz="4" w:space="0" w:color="D0CECE"/>
        <w:insideV w:val="single" w:sz="4" w:space="0" w:color="D0CECE"/>
      </w:tblBorders>
    </w:tblPr>
    <w:tcPr>
      <w:vAlign w:val="center"/>
    </w:tcPr>
    <w:tblStylePr w:type="firstCol">
      <w:pPr>
        <w:jc w:val="center"/>
      </w:pPr>
      <w:rPr>
        <w:rFonts w:ascii="Avenir LT Std 45 Book" w:hAnsi="Avenir LT Std 45 Book"/>
        <w:b/>
        <w:color w:val="FFFFFF" w:themeColor="background1"/>
        <w:sz w:val="20"/>
      </w:rPr>
      <w:tblPr/>
      <w:tcPr>
        <w:shd w:val="clear" w:color="auto" w:fill="1C0E31"/>
      </w:tcPr>
    </w:tblStylePr>
    <w:tblStylePr w:type="band1Horz">
      <w:rPr>
        <w:rFonts w:ascii="Avenir LT Std 45 Book" w:hAnsi="Avenir LT Std 45 Book"/>
        <w:sz w:val="20"/>
      </w:rPr>
      <w:tblPr/>
      <w:tcPr>
        <w:shd w:val="clear" w:color="auto" w:fill="F3F3F3"/>
      </w:tcPr>
    </w:tblStylePr>
    <w:tblStylePr w:type="band2Horz">
      <w:rPr>
        <w:rFonts w:ascii="Avenir LT Std 45 Book" w:hAnsi="Avenir LT Std 45 Book"/>
        <w:sz w:val="20"/>
      </w:rPr>
      <w:tblPr/>
      <w:tcPr>
        <w:shd w:val="clear" w:color="auto" w:fill="D9D9D9"/>
      </w:tcPr>
    </w:tblStylePr>
  </w:style>
  <w:style w:type="table" w:customStyle="1" w:styleId="Style1">
    <w:name w:val="Style1"/>
    <w:basedOn w:val="TableNormal"/>
    <w:uiPriority w:val="99"/>
    <w:rsid w:val="008B61A1"/>
    <w:pPr>
      <w:spacing w:after="0" w:line="240" w:lineRule="auto"/>
    </w:pPr>
    <w:rPr>
      <w:rFonts w:ascii="Avenir LT Std 45 Book" w:hAnsi="Avenir LT Std 45 Book"/>
      <w:color w:val="4C4D4F"/>
      <w:sz w:val="18"/>
    </w:rPr>
    <w:tblPr>
      <w:tblStyleRowBandSize w:val="1"/>
      <w:tblBorders>
        <w:insideH w:val="single" w:sz="4" w:space="0" w:color="D0CECE"/>
        <w:insideV w:val="single" w:sz="4" w:space="0" w:color="D0CECE"/>
      </w:tblBorders>
    </w:tblPr>
    <w:tcPr>
      <w:vAlign w:val="center"/>
    </w:tcPr>
    <w:tblStylePr w:type="firstRow">
      <w:pPr>
        <w:jc w:val="center"/>
      </w:pPr>
      <w:rPr>
        <w:rFonts w:ascii="Avenir LT Std 45 Book" w:hAnsi="Avenir LT Std 45 Book"/>
        <w:b/>
        <w:color w:val="FFFFFF" w:themeColor="background1"/>
        <w:sz w:val="20"/>
      </w:rPr>
      <w:tblPr/>
      <w:tcPr>
        <w:shd w:val="clear" w:color="auto" w:fill="1C0E31"/>
      </w:tcPr>
    </w:tblStylePr>
    <w:tblStylePr w:type="band1Horz">
      <w:rPr>
        <w:rFonts w:ascii="Avenir LT Std 45 Book" w:hAnsi="Avenir LT Std 45 Book"/>
        <w:sz w:val="20"/>
      </w:rPr>
      <w:tblPr/>
      <w:tcPr>
        <w:shd w:val="clear" w:color="auto" w:fill="F3F3F3"/>
      </w:tcPr>
    </w:tblStylePr>
    <w:tblStylePr w:type="band2Horz">
      <w:rPr>
        <w:rFonts w:ascii="Avenir LT Std 45 Book" w:hAnsi="Avenir LT Std 45 Book"/>
        <w:sz w:val="20"/>
      </w:rPr>
      <w:tblPr/>
      <w:tcPr>
        <w:shd w:val="clear" w:color="auto" w:fill="D9D9D9"/>
      </w:tcPr>
    </w:tblStylePr>
  </w:style>
  <w:style w:type="paragraph" w:styleId="Header">
    <w:name w:val="header"/>
    <w:basedOn w:val="Normal"/>
    <w:link w:val="HeaderChar"/>
    <w:uiPriority w:val="99"/>
    <w:unhideWhenUsed/>
    <w:rsid w:val="00E228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800"/>
  </w:style>
  <w:style w:type="paragraph" w:styleId="Footer">
    <w:name w:val="footer"/>
    <w:basedOn w:val="Normal"/>
    <w:link w:val="FooterChar"/>
    <w:uiPriority w:val="99"/>
    <w:unhideWhenUsed/>
    <w:rsid w:val="00E228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800"/>
  </w:style>
  <w:style w:type="character" w:customStyle="1" w:styleId="Heading1Char">
    <w:name w:val="Heading 1 Char"/>
    <w:basedOn w:val="DefaultParagraphFont"/>
    <w:link w:val="Heading1"/>
    <w:uiPriority w:val="3"/>
    <w:rsid w:val="008B61A1"/>
    <w:rPr>
      <w:rFonts w:ascii="Avenir LT Std 45 Book" w:eastAsiaTheme="majorEastAsia" w:hAnsi="Avenir LT Std 45 Book" w:cstheme="majorBidi"/>
      <w:b/>
      <w:color w:val="E4007E"/>
      <w:sz w:val="24"/>
      <w:szCs w:val="32"/>
    </w:rPr>
  </w:style>
  <w:style w:type="character" w:styleId="Hyperlink">
    <w:name w:val="Hyperlink"/>
    <w:basedOn w:val="DefaultParagraphFont"/>
    <w:uiPriority w:val="99"/>
    <w:unhideWhenUsed/>
    <w:rsid w:val="006367F4"/>
    <w:rPr>
      <w:rFonts w:ascii="Avenir LT Std 45 Book" w:hAnsi="Avenir LT Std 45 Book"/>
      <w:color w:val="E4007E"/>
      <w:sz w:val="20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F019EC"/>
    <w:pPr>
      <w:tabs>
        <w:tab w:val="right" w:pos="9016"/>
      </w:tabs>
      <w:spacing w:after="240" w:line="240" w:lineRule="auto"/>
    </w:pPr>
    <w:rPr>
      <w:rFonts w:ascii="Avenir LT Std 45 Book" w:hAnsi="Avenir LT Std 45 Book"/>
      <w:b/>
      <w:color w:val="4C4D4F"/>
      <w:sz w:val="24"/>
    </w:rPr>
  </w:style>
  <w:style w:type="paragraph" w:customStyle="1" w:styleId="DSWNormal">
    <w:name w:val="DSW Normal"/>
    <w:basedOn w:val="Normal"/>
    <w:link w:val="DSWNormalChar"/>
    <w:qFormat/>
    <w:rsid w:val="00933381"/>
    <w:pPr>
      <w:spacing w:after="0" w:line="240" w:lineRule="auto"/>
      <w:jc w:val="both"/>
    </w:pPr>
    <w:rPr>
      <w:rFonts w:ascii="Avenir LT Std 45 Book" w:hAnsi="Avenir LT Std 45 Book"/>
      <w:color w:val="4C4D4F"/>
      <w:sz w:val="20"/>
    </w:rPr>
  </w:style>
  <w:style w:type="paragraph" w:styleId="Title">
    <w:name w:val="Title"/>
    <w:basedOn w:val="DSWNormal"/>
    <w:next w:val="DSWNormal"/>
    <w:link w:val="TitleChar"/>
    <w:uiPriority w:val="2"/>
    <w:qFormat/>
    <w:rsid w:val="00933381"/>
    <w:pPr>
      <w:spacing w:after="240"/>
      <w:jc w:val="left"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DSWNormalChar">
    <w:name w:val="DSW Normal Char"/>
    <w:basedOn w:val="DefaultParagraphFont"/>
    <w:link w:val="DSWNormal"/>
    <w:rsid w:val="00933381"/>
    <w:rPr>
      <w:rFonts w:ascii="Avenir LT Std 45 Book" w:hAnsi="Avenir LT Std 45 Book"/>
      <w:color w:val="4C4D4F"/>
      <w:sz w:val="20"/>
    </w:rPr>
  </w:style>
  <w:style w:type="character" w:customStyle="1" w:styleId="TitleChar">
    <w:name w:val="Title Char"/>
    <w:basedOn w:val="DefaultParagraphFont"/>
    <w:link w:val="Title"/>
    <w:uiPriority w:val="2"/>
    <w:rsid w:val="00933381"/>
    <w:rPr>
      <w:rFonts w:ascii="Avenir LT Std 45 Book" w:eastAsiaTheme="majorEastAsia" w:hAnsi="Avenir LT Std 45 Book" w:cstheme="majorBidi"/>
      <w:b/>
      <w:color w:val="4C4D4F"/>
      <w:spacing w:val="-10"/>
      <w:kern w:val="28"/>
      <w:sz w:val="32"/>
      <w:szCs w:val="56"/>
    </w:rPr>
  </w:style>
  <w:style w:type="paragraph" w:styleId="ListParagraph">
    <w:name w:val="List Paragraph"/>
    <w:basedOn w:val="Normal"/>
    <w:uiPriority w:val="34"/>
    <w:rsid w:val="00933381"/>
    <w:pPr>
      <w:ind w:left="720"/>
      <w:contextualSpacing/>
    </w:pPr>
  </w:style>
  <w:style w:type="paragraph" w:customStyle="1" w:styleId="BoldNormal">
    <w:name w:val="Bold Normal"/>
    <w:basedOn w:val="DSWNormal"/>
    <w:next w:val="DSWNormal"/>
    <w:uiPriority w:val="1"/>
    <w:qFormat/>
    <w:rsid w:val="00933381"/>
    <w:rPr>
      <w:b/>
      <w:color w:val="000000" w:themeColor="text1"/>
    </w:rPr>
  </w:style>
  <w:style w:type="character" w:customStyle="1" w:styleId="Heading2Char">
    <w:name w:val="Heading 2 Char"/>
    <w:basedOn w:val="DefaultParagraphFont"/>
    <w:link w:val="Heading2"/>
    <w:uiPriority w:val="4"/>
    <w:rsid w:val="00EC0834"/>
    <w:rPr>
      <w:rFonts w:ascii="Avenir LT Std 45 Book" w:eastAsiaTheme="majorEastAsia" w:hAnsi="Avenir LT Std 45 Book" w:cstheme="majorBidi"/>
      <w:b/>
      <w:color w:val="20409A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5"/>
    <w:semiHidden/>
    <w:rsid w:val="00EC0834"/>
    <w:rPr>
      <w:rFonts w:ascii="Avenir LT Std 45 Book" w:eastAsiaTheme="majorEastAsia" w:hAnsi="Avenir LT Std 45 Book" w:cstheme="majorBidi"/>
      <w:b/>
      <w:color w:val="20409A"/>
      <w:sz w:val="20"/>
      <w:szCs w:val="24"/>
    </w:rPr>
  </w:style>
  <w:style w:type="paragraph" w:customStyle="1" w:styleId="DotBullet">
    <w:name w:val="Dot Bullet"/>
    <w:basedOn w:val="DSWNormal"/>
    <w:uiPriority w:val="6"/>
    <w:qFormat/>
    <w:rsid w:val="006448F2"/>
    <w:pPr>
      <w:numPr>
        <w:numId w:val="1"/>
      </w:numPr>
      <w:outlineLvl w:val="0"/>
    </w:pPr>
  </w:style>
  <w:style w:type="paragraph" w:customStyle="1" w:styleId="DotSubBullet">
    <w:name w:val="Dot Sub Bullet"/>
    <w:basedOn w:val="DotBullet"/>
    <w:uiPriority w:val="7"/>
    <w:qFormat/>
    <w:rsid w:val="006448F2"/>
    <w:pPr>
      <w:numPr>
        <w:numId w:val="2"/>
      </w:numPr>
      <w:outlineLvl w:val="1"/>
    </w:pPr>
  </w:style>
  <w:style w:type="paragraph" w:customStyle="1" w:styleId="LetterBullet">
    <w:name w:val="Letter Bullet"/>
    <w:basedOn w:val="DSWNormal"/>
    <w:uiPriority w:val="8"/>
    <w:qFormat/>
    <w:rsid w:val="005F40E3"/>
    <w:pPr>
      <w:numPr>
        <w:numId w:val="4"/>
      </w:numPr>
    </w:pPr>
  </w:style>
  <w:style w:type="paragraph" w:customStyle="1" w:styleId="LetterSubBullet">
    <w:name w:val="Letter Sub Bullet"/>
    <w:basedOn w:val="LetterBullet"/>
    <w:uiPriority w:val="9"/>
    <w:qFormat/>
    <w:rsid w:val="006448F2"/>
    <w:pPr>
      <w:numPr>
        <w:numId w:val="5"/>
      </w:numPr>
    </w:pPr>
  </w:style>
  <w:style w:type="paragraph" w:customStyle="1" w:styleId="NumberBullet">
    <w:name w:val="Number Bullet"/>
    <w:basedOn w:val="DotBullet"/>
    <w:uiPriority w:val="10"/>
    <w:qFormat/>
    <w:rsid w:val="006448F2"/>
    <w:pPr>
      <w:numPr>
        <w:numId w:val="6"/>
      </w:numPr>
    </w:pPr>
  </w:style>
  <w:style w:type="paragraph" w:customStyle="1" w:styleId="NumberSubBullet">
    <w:name w:val="Number Sub Bullet"/>
    <w:basedOn w:val="NumberBullet"/>
    <w:uiPriority w:val="10"/>
    <w:qFormat/>
    <w:rsid w:val="006448F2"/>
    <w:pPr>
      <w:numPr>
        <w:numId w:val="7"/>
      </w:numPr>
      <w:outlineLvl w:val="1"/>
    </w:pPr>
  </w:style>
  <w:style w:type="paragraph" w:customStyle="1" w:styleId="DashSubBullet">
    <w:name w:val="Dash Sub Bullet"/>
    <w:basedOn w:val="LetterBullet"/>
    <w:uiPriority w:val="12"/>
    <w:qFormat/>
    <w:rsid w:val="006448F2"/>
    <w:pPr>
      <w:numPr>
        <w:numId w:val="8"/>
      </w:numPr>
      <w:outlineLvl w:val="1"/>
    </w:pPr>
  </w:style>
  <w:style w:type="paragraph" w:customStyle="1" w:styleId="FooterDSW">
    <w:name w:val="Footer DSW"/>
    <w:basedOn w:val="DSWNormal"/>
    <w:uiPriority w:val="13"/>
    <w:qFormat/>
    <w:rsid w:val="002E20D9"/>
    <w:pPr>
      <w:jc w:val="left"/>
    </w:pPr>
    <w:rPr>
      <w:b/>
      <w:color w:val="E4007E"/>
      <w:sz w:val="16"/>
    </w:rPr>
  </w:style>
  <w:style w:type="character" w:styleId="PlaceholderText">
    <w:name w:val="Placeholder Text"/>
    <w:basedOn w:val="DefaultParagraphFont"/>
    <w:uiPriority w:val="99"/>
    <w:semiHidden/>
    <w:rsid w:val="00DF76CC"/>
    <w:rPr>
      <w:color w:val="808080"/>
    </w:rPr>
  </w:style>
  <w:style w:type="character" w:customStyle="1" w:styleId="Style2">
    <w:name w:val="Style2"/>
    <w:basedOn w:val="DefaultParagraphFont"/>
    <w:uiPriority w:val="1"/>
    <w:rsid w:val="00DF76CC"/>
    <w:rPr>
      <w:rFonts w:ascii="Avenir LT Std 45 Book" w:hAnsi="Avenir LT Std 45 Book"/>
      <w:b/>
      <w:color w:val="FFFFFF" w:themeColor="background1"/>
      <w:sz w:val="48"/>
    </w:rPr>
  </w:style>
  <w:style w:type="paragraph" w:styleId="TOC2">
    <w:name w:val="toc 2"/>
    <w:basedOn w:val="Normal"/>
    <w:next w:val="Normal"/>
    <w:autoRedefine/>
    <w:uiPriority w:val="39"/>
    <w:unhideWhenUsed/>
    <w:rsid w:val="00744048"/>
    <w:pPr>
      <w:spacing w:before="120" w:after="120"/>
      <w:ind w:left="221"/>
    </w:pPr>
    <w:rPr>
      <w:rFonts w:ascii="Avenir LT Std 45 Book" w:hAnsi="Avenir LT Std 45 Book"/>
      <w:b/>
      <w:color w:val="4C4D4F"/>
      <w:sz w:val="20"/>
    </w:rPr>
  </w:style>
  <w:style w:type="paragraph" w:customStyle="1" w:styleId="Contents-Heading12">
    <w:name w:val="Contents - Heading 1 &amp; 2"/>
    <w:rsid w:val="004746F3"/>
    <w:pPr>
      <w:spacing w:after="0" w:line="240" w:lineRule="auto"/>
      <w:jc w:val="both"/>
    </w:pPr>
    <w:rPr>
      <w:rFonts w:ascii="Avenir LT Std 45 Book" w:hAnsi="Avenir LT Std 45 Book"/>
      <w:color w:val="4C4D4F"/>
      <w:sz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E3086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30861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E528DD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528D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528D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528D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528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528D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dswconsulting.co.uk/our-policies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pa@dswlearning.co.u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Weise\AppData\Roaming\Microsoft\Templates\DSW%20Apprenticeships%20(Portrait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39A9216D7A004EB0657FC4A3B4EF23" ma:contentTypeVersion="4" ma:contentTypeDescription="Create a new document." ma:contentTypeScope="" ma:versionID="e3a3042d07885f0cf01aa44148112586">
  <xsd:schema xmlns:xsd="http://www.w3.org/2001/XMLSchema" xmlns:xs="http://www.w3.org/2001/XMLSchema" xmlns:p="http://schemas.microsoft.com/office/2006/metadata/properties" xmlns:ns2="9b1b315f-8bd8-4fe4-b7ff-9ea2758574e8" targetNamespace="http://schemas.microsoft.com/office/2006/metadata/properties" ma:root="true" ma:fieldsID="903a990f5532057dece9d359f3d307a5" ns2:_="">
    <xsd:import namespace="9b1b315f-8bd8-4fe4-b7ff-9ea2758574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1b315f-8bd8-4fe4-b7ff-9ea2758574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A99C0AD-82A9-47E0-B4C6-F8729014A64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E411E1-D4C2-44E4-8B6A-64272BD13A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1b315f-8bd8-4fe4-b7ff-9ea2758574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705364-B5A1-47BE-83EA-5C48D8A533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9B198A7-0474-4280-BBBB-7CDD952FD38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DSW Apprenticeships (Portrait).dotx</Template>
  <TotalTime>1</TotalTime>
  <Pages>2</Pages>
  <Words>156</Words>
  <Characters>982</Characters>
  <Application>Microsoft Office Word</Application>
  <DocSecurity>0</DocSecurity>
  <Lines>75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Doran</dc:creator>
  <cp:keywords/>
  <dc:description/>
  <cp:lastModifiedBy>Jemma Lister</cp:lastModifiedBy>
  <cp:revision>2</cp:revision>
  <dcterms:created xsi:type="dcterms:W3CDTF">2023-06-28T15:38:00Z</dcterms:created>
  <dcterms:modified xsi:type="dcterms:W3CDTF">2023-06-28T15:38:00Z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0x010100DB39A9216D7A004EB0657FC4A3B4EF23</vt:lpwstr>
  </property>
  <property fmtid="{D5CDD505-2E9C-101B-9397-08002B2CF9AE}" pid="3" name="GrammarlyDocumentId">
    <vt:lpwstr>5926efc7394d57302a5a9829c856b5b02c4b17525334bb9fdb223b68e56c4725</vt:lpwstr>
  </property>
</Properties>
</file>